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6" w:rsidRPr="0029065F" w:rsidRDefault="009D0F06" w:rsidP="0029065F">
      <w:pPr>
        <w:pStyle w:val="a3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75"/>
        <w:gridCol w:w="895"/>
        <w:gridCol w:w="1415"/>
        <w:gridCol w:w="1175"/>
        <w:gridCol w:w="310"/>
        <w:gridCol w:w="262"/>
        <w:gridCol w:w="589"/>
        <w:gridCol w:w="1561"/>
        <w:gridCol w:w="423"/>
        <w:gridCol w:w="1985"/>
      </w:tblGrid>
      <w:tr w:rsidR="009D0F06" w:rsidTr="0029065F">
        <w:trPr>
          <w:trHeight w:val="8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 w:rsidRPr="004A1543">
              <w:br w:type="page"/>
            </w:r>
            <w:r w:rsidRPr="004A1543">
              <w:br w:type="page"/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25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29065F">
        <w:trPr>
          <w:trHeight w:val="255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БУХГАЛТЕРСКИЙ БАЛАНС</w:t>
            </w:r>
          </w:p>
        </w:tc>
      </w:tr>
      <w:tr w:rsidR="009D0F06" w:rsidTr="0029065F">
        <w:trPr>
          <w:trHeight w:val="30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9D0F06" w:rsidP="009D0F06">
            <w:pPr>
              <w:ind w:firstLineChars="300" w:firstLine="663"/>
              <w:rPr>
                <w:b/>
                <w:sz w:val="22"/>
                <w:szCs w:val="22"/>
              </w:rPr>
            </w:pPr>
            <w:r w:rsidRPr="00225EAF">
              <w:rPr>
                <w:b/>
                <w:sz w:val="22"/>
                <w:szCs w:val="22"/>
              </w:rPr>
              <w:t>на</w:t>
            </w:r>
          </w:p>
        </w:tc>
        <w:tc>
          <w:tcPr>
            <w:tcW w:w="3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225EAF" w:rsidRDefault="00CE45F3" w:rsidP="001639D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9D0F06" w:rsidRPr="00225EAF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декабря</w:t>
            </w:r>
            <w:r w:rsidR="009D0F06" w:rsidRPr="00225EAF">
              <w:rPr>
                <w:b/>
                <w:sz w:val="22"/>
                <w:szCs w:val="22"/>
              </w:rPr>
              <w:t xml:space="preserve"> 201</w:t>
            </w:r>
            <w:r w:rsidR="001639DE">
              <w:rPr>
                <w:b/>
                <w:sz w:val="22"/>
                <w:szCs w:val="22"/>
              </w:rPr>
              <w:t>8</w:t>
            </w:r>
            <w:r w:rsidR="009D0F06" w:rsidRPr="00225EAF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2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29065F">
        <w:trPr>
          <w:trHeight w:val="113"/>
        </w:trPr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3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отправки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1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принятия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7B5B" w:rsidTr="0029065F">
        <w:trPr>
          <w:trHeight w:val="70"/>
        </w:trPr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ind w:firstLineChars="200" w:firstLine="320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rPr>
                <w:sz w:val="16"/>
                <w:szCs w:val="16"/>
              </w:rPr>
            </w:pPr>
            <w:r w:rsidRPr="00670171">
              <w:rPr>
                <w:sz w:val="16"/>
                <w:szCs w:val="16"/>
              </w:rPr>
              <w:t> </w:t>
            </w:r>
          </w:p>
        </w:tc>
      </w:tr>
      <w:tr w:rsidR="009D7B5B" w:rsidTr="0029065F">
        <w:trPr>
          <w:trHeight w:val="31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Активы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C84DF2">
            <w:pPr>
              <w:jc w:val="center"/>
              <w:rPr>
                <w:b/>
                <w:bCs/>
                <w:sz w:val="16"/>
                <w:szCs w:val="16"/>
              </w:rPr>
            </w:pPr>
            <w:r w:rsidRPr="00E428E6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E428E6" w:rsidRDefault="009D7B5B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29065F">
        <w:trPr>
          <w:trHeight w:val="22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670171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I.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331C40" w:rsidRDefault="009D7B5B" w:rsidP="005B122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Основные средства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1639DE" w:rsidP="00CE45F3">
            <w:pPr>
              <w:jc w:val="center"/>
              <w:rPr>
                <w:sz w:val="18"/>
                <w:szCs w:val="18"/>
              </w:rPr>
            </w:pPr>
            <w:bookmarkStart w:id="1" w:name="f1r110"/>
            <w:bookmarkEnd w:id="1"/>
            <w:r>
              <w:rPr>
                <w:sz w:val="18"/>
                <w:szCs w:val="18"/>
              </w:rPr>
              <w:t>19733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19672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Нематериальные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" w:name="f1r120"/>
            <w:bookmarkEnd w:id="2"/>
            <w:r>
              <w:rPr>
                <w:sz w:val="20"/>
                <w:szCs w:val="20"/>
              </w:rPr>
              <w:t xml:space="preserve"> 116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130 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331C40" w:rsidRDefault="009D7B5B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Доходные вложения в материальные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3" w:name="f1r130"/>
            <w:bookmarkEnd w:id="3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инвестиционная недвижимость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4" w:name="f1r131"/>
            <w:bookmarkEnd w:id="4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предметы финансовой аренды (лизинга)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5" w:name="f1r132"/>
            <w:bookmarkEnd w:id="5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5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доходные вложения в материальные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6" w:name="f1r133"/>
            <w:bookmarkEnd w:id="6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Вложения в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7" w:name="f1r140"/>
            <w:bookmarkEnd w:id="7"/>
            <w:r>
              <w:rPr>
                <w:sz w:val="20"/>
                <w:szCs w:val="20"/>
              </w:rPr>
              <w:t xml:space="preserve"> 3 456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135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финансовые вложения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8" w:name="f1r150"/>
            <w:bookmarkEnd w:id="8"/>
            <w:r>
              <w:rPr>
                <w:sz w:val="20"/>
                <w:szCs w:val="20"/>
              </w:rPr>
              <w:t xml:space="preserve"> 211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 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Отложенные налоговые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9" w:name="f1r160"/>
            <w:bookmarkEnd w:id="9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Долгосрочная дебиторская задолженность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10" w:name="f1r170"/>
            <w:bookmarkEnd w:id="1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40ABB" w:rsidRDefault="009D7B5B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долгосрочные активы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1" w:name="f1r180"/>
            <w:bookmarkEnd w:id="11"/>
            <w:r>
              <w:rPr>
                <w:sz w:val="20"/>
                <w:szCs w:val="20"/>
              </w:rPr>
              <w:t xml:space="preserve"> 51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80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12" w:name="f1r190"/>
            <w:bookmarkEnd w:id="12"/>
            <w:r>
              <w:rPr>
                <w:b/>
                <w:bCs/>
                <w:sz w:val="20"/>
                <w:szCs w:val="20"/>
              </w:rPr>
              <w:t xml:space="preserve"> 23 567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20 043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II. КРАТКОСРОЧНЫЕ АКТИВЫ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3" w:name="f1r210"/>
            <w:bookmarkEnd w:id="13"/>
            <w:r>
              <w:rPr>
                <w:sz w:val="20"/>
                <w:szCs w:val="20"/>
              </w:rPr>
              <w:t xml:space="preserve"> 12 178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11 185 </w:t>
            </w:r>
          </w:p>
        </w:tc>
      </w:tr>
      <w:tr w:rsidR="001639DE" w:rsidTr="0029065F">
        <w:trPr>
          <w:trHeight w:val="255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639DE" w:rsidTr="0029065F">
        <w:trPr>
          <w:trHeight w:val="2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4" w:name="f1r211"/>
            <w:bookmarkEnd w:id="14"/>
            <w:r>
              <w:rPr>
                <w:sz w:val="20"/>
                <w:szCs w:val="20"/>
              </w:rPr>
              <w:t xml:space="preserve"> 8 319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7 118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животные на выращивании и откорме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5" w:name="f1r212"/>
            <w:bookmarkEnd w:id="15"/>
            <w:r>
              <w:rPr>
                <w:sz w:val="20"/>
                <w:szCs w:val="20"/>
              </w:rPr>
              <w:t xml:space="preserve"> 1 409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1 495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незавершенное производство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6" w:name="f1r213"/>
            <w:bookmarkEnd w:id="16"/>
            <w:r>
              <w:rPr>
                <w:sz w:val="20"/>
                <w:szCs w:val="20"/>
              </w:rPr>
              <w:t xml:space="preserve"> 538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491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готовая продукция и товары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7" w:name="f1r214"/>
            <w:bookmarkEnd w:id="17"/>
            <w:r>
              <w:rPr>
                <w:sz w:val="20"/>
                <w:szCs w:val="20"/>
              </w:rPr>
              <w:t xml:space="preserve"> 1 912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2 081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товары отгруженные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8" w:name="f1r215"/>
            <w:bookmarkEnd w:id="18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запасы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19" w:name="f1r216"/>
            <w:bookmarkEnd w:id="19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1639DE" w:rsidTr="0029065F">
        <w:trPr>
          <w:trHeight w:val="31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активы, предназначенные для реализации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0" w:name="f1r220"/>
            <w:bookmarkEnd w:id="20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 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будущих периодов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1" w:name="f1r230"/>
            <w:bookmarkEnd w:id="21"/>
            <w:r>
              <w:rPr>
                <w:sz w:val="20"/>
                <w:szCs w:val="20"/>
              </w:rPr>
              <w:t xml:space="preserve"> 136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</w:t>
            </w:r>
          </w:p>
        </w:tc>
      </w:tr>
      <w:tr w:rsidR="001639DE" w:rsidTr="001639DE">
        <w:trPr>
          <w:trHeight w:val="555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добавленную стоимость по приобретенным товарам, работам, услугам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2" w:name="f1r240"/>
            <w:bookmarkEnd w:id="22"/>
            <w:r>
              <w:rPr>
                <w:sz w:val="20"/>
                <w:szCs w:val="20"/>
              </w:rPr>
              <w:t xml:space="preserve"> 853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788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Краткосрочная дебиторская задолженность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3" w:name="f1r250"/>
            <w:bookmarkEnd w:id="23"/>
            <w:r>
              <w:rPr>
                <w:sz w:val="20"/>
                <w:szCs w:val="20"/>
              </w:rPr>
              <w:t xml:space="preserve"> 12 756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11 654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финансовые вложения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4" w:name="f1r260"/>
            <w:bookmarkEnd w:id="24"/>
            <w:r>
              <w:rPr>
                <w:sz w:val="20"/>
                <w:szCs w:val="20"/>
              </w:rPr>
              <w:t xml:space="preserve"> 25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97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Денежные средства и их эквиваленты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5" w:name="f1r270"/>
            <w:bookmarkEnd w:id="25"/>
            <w:r>
              <w:rPr>
                <w:sz w:val="20"/>
                <w:szCs w:val="20"/>
              </w:rPr>
              <w:t xml:space="preserve"> 334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краткосрочные активы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26" w:name="f1r280"/>
            <w:bookmarkEnd w:id="26"/>
            <w:r>
              <w:rPr>
                <w:sz w:val="20"/>
                <w:szCs w:val="20"/>
              </w:rPr>
              <w:t xml:space="preserve"> 48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</w:t>
            </w:r>
          </w:p>
        </w:tc>
      </w:tr>
      <w:tr w:rsidR="001639DE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7" w:name="f1r290"/>
            <w:bookmarkEnd w:id="27"/>
            <w:r>
              <w:rPr>
                <w:b/>
                <w:bCs/>
                <w:sz w:val="20"/>
                <w:szCs w:val="20"/>
              </w:rPr>
              <w:t xml:space="preserve"> 26 330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24 130 </w:t>
            </w:r>
          </w:p>
        </w:tc>
      </w:tr>
      <w:tr w:rsidR="009D7B5B" w:rsidTr="0029065F">
        <w:trPr>
          <w:trHeight w:val="300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Default="009D7B5B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Default="009D7B5B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CE45F3" w:rsidP="001639D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28" w:name="f1r300"/>
            <w:bookmarkEnd w:id="28"/>
            <w:r>
              <w:rPr>
                <w:b/>
                <w:bCs/>
                <w:sz w:val="18"/>
                <w:szCs w:val="18"/>
              </w:rPr>
              <w:t>4</w:t>
            </w:r>
            <w:r w:rsidR="001639DE">
              <w:rPr>
                <w:b/>
                <w:bCs/>
                <w:sz w:val="18"/>
                <w:szCs w:val="18"/>
              </w:rPr>
              <w:t>9 897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B5B" w:rsidRPr="00040ABB" w:rsidRDefault="001639DE" w:rsidP="001639D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44 173</w:t>
            </w:r>
          </w:p>
        </w:tc>
      </w:tr>
    </w:tbl>
    <w:p w:rsidR="0029065F" w:rsidRPr="0029065F" w:rsidRDefault="0029065F">
      <w:pPr>
        <w:rPr>
          <w:sz w:val="10"/>
          <w:szCs w:val="10"/>
        </w:rPr>
      </w:pPr>
      <w:r>
        <w:br w:type="page"/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94"/>
        <w:gridCol w:w="895"/>
        <w:gridCol w:w="1415"/>
        <w:gridCol w:w="1466"/>
        <w:gridCol w:w="851"/>
        <w:gridCol w:w="1984"/>
        <w:gridCol w:w="1985"/>
      </w:tblGrid>
      <w:tr w:rsidR="009D0F06" w:rsidTr="0029065F">
        <w:trPr>
          <w:trHeight w:val="300"/>
        </w:trPr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F06" w:rsidRPr="00E31D5A" w:rsidRDefault="009D0F06" w:rsidP="009D0F0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29065F" w:rsidTr="0029065F">
        <w:trPr>
          <w:trHeight w:val="4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sz w:val="16"/>
                <w:szCs w:val="16"/>
              </w:rPr>
              <w:br w:type="page"/>
            </w:r>
            <w:r w:rsidRPr="0029065F">
              <w:rPr>
                <w:b/>
                <w:bCs/>
                <w:sz w:val="16"/>
                <w:szCs w:val="16"/>
              </w:rPr>
              <w:t>Собственный капитал и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E428E6" w:rsidRDefault="0029065F" w:rsidP="001639DE">
            <w:pPr>
              <w:pStyle w:val="a3"/>
              <w:widowControl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>На 31 декабря 201</w:t>
            </w:r>
            <w:r w:rsidR="001639DE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E428E6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29065F">
        <w:trPr>
          <w:trHeight w:val="153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670171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171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0F06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III. СОБСТВЕННЫЙ КАПИТАЛ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Уставный капитал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bookmarkStart w:id="29" w:name="f1r410"/>
            <w:bookmarkEnd w:id="29"/>
            <w:r>
              <w:rPr>
                <w:sz w:val="18"/>
                <w:szCs w:val="18"/>
              </w:rPr>
              <w:t>340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7B5B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</w:tr>
      <w:tr w:rsidR="009D0F06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6C0237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Неоплаченная часть уставного капитала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0" w:name="f1r420"/>
            <w:bookmarkEnd w:id="30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9D0F06" w:rsidRPr="00D642E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921421" w:rsidRDefault="009D0F06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Собственные акции (доли в уставном капитале)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D0F06" w:rsidRDefault="009D0F06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  <w:bookmarkStart w:id="31" w:name="f1r430"/>
            <w:bookmarkEnd w:id="31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40ABB" w:rsidRDefault="009D0F06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Резервный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2" w:name="f1r440"/>
            <w:bookmarkEnd w:id="32"/>
            <w:r>
              <w:rPr>
                <w:sz w:val="20"/>
                <w:szCs w:val="20"/>
              </w:rPr>
              <w:t xml:space="preserve"> 113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Добавочный капитал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3" w:name="f1r450"/>
            <w:bookmarkEnd w:id="33"/>
            <w:r>
              <w:rPr>
                <w:sz w:val="20"/>
                <w:szCs w:val="20"/>
              </w:rPr>
              <w:t xml:space="preserve"> 15 323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13694</w:t>
            </w: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Нераспределенная прибыль (непокрытый убыток)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4" w:name="f1r460"/>
            <w:bookmarkEnd w:id="34"/>
            <w:r>
              <w:rPr>
                <w:sz w:val="20"/>
                <w:szCs w:val="20"/>
              </w:rPr>
              <w:t xml:space="preserve"> 8 861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9390</w:t>
            </w: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отчетного периода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5" w:name="f1r470"/>
            <w:bookmarkEnd w:id="35"/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Целевое финансирование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6" w:name="f1r480"/>
            <w:bookmarkEnd w:id="36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III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37" w:name="f1r490"/>
            <w:bookmarkEnd w:id="37"/>
            <w:r>
              <w:rPr>
                <w:b/>
                <w:bCs/>
                <w:sz w:val="20"/>
                <w:szCs w:val="20"/>
              </w:rPr>
              <w:t xml:space="preserve"> 24 637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Pr="00040ABB" w:rsidRDefault="001639DE" w:rsidP="00C521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C5219F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 537</w:t>
            </w:r>
          </w:p>
        </w:tc>
      </w:tr>
      <w:tr w:rsidR="001639DE" w:rsidRPr="00D642E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IV.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D642EB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кредиты и займы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8" w:name="f1r510"/>
            <w:bookmarkEnd w:id="38"/>
            <w:r>
              <w:rPr>
                <w:sz w:val="20"/>
                <w:szCs w:val="20"/>
              </w:rPr>
              <w:t xml:space="preserve"> 3 058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</w:tr>
      <w:tr w:rsidR="001639DE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Долгосрочные обязательства по лизинговым платежам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39" w:name="f1r520"/>
            <w:bookmarkEnd w:id="39"/>
            <w:r>
              <w:rPr>
                <w:sz w:val="20"/>
                <w:szCs w:val="20"/>
              </w:rPr>
              <w:t xml:space="preserve"> 1 823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Отложенные налоговые обязательства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0" w:name="f1r530"/>
            <w:bookmarkEnd w:id="40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1" w:name="f1r540"/>
            <w:bookmarkEnd w:id="41"/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Резервы предстоящих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2" w:name="f1r550"/>
            <w:bookmarkEnd w:id="42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долгосрочные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3" w:name="f1r560"/>
            <w:bookmarkEnd w:id="43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IV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44" w:name="f1r590"/>
            <w:bookmarkEnd w:id="44"/>
            <w:r>
              <w:rPr>
                <w:b/>
                <w:bCs/>
                <w:sz w:val="20"/>
                <w:szCs w:val="20"/>
              </w:rPr>
              <w:t xml:space="preserve"> 4 881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Pr="0055171D" w:rsidRDefault="001639DE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1 228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V. 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 w:rsidRPr="00040ABB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Краткосрочные кредиты и займы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5" w:name="f1r610"/>
            <w:bookmarkEnd w:id="45"/>
            <w:r>
              <w:rPr>
                <w:sz w:val="20"/>
                <w:szCs w:val="20"/>
              </w:rPr>
              <w:t xml:space="preserve"> 7 511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5 144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часть долгосрочных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6" w:name="f1r620"/>
            <w:bookmarkEnd w:id="46"/>
            <w:r>
              <w:rPr>
                <w:sz w:val="20"/>
                <w:szCs w:val="20"/>
              </w:rPr>
              <w:t xml:space="preserve"> 4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1 868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Краткосрочная кредиторская задолженность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7" w:name="f1r630"/>
            <w:bookmarkEnd w:id="47"/>
            <w:r>
              <w:rPr>
                <w:sz w:val="20"/>
                <w:szCs w:val="20"/>
              </w:rPr>
              <w:t xml:space="preserve"> 12 864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12 396</w:t>
            </w:r>
          </w:p>
        </w:tc>
      </w:tr>
      <w:tr w:rsidR="001639DE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color w:val="FFFFFF"/>
                <w:sz w:val="20"/>
                <w:szCs w:val="20"/>
              </w:rPr>
            </w:pPr>
            <w:bookmarkStart w:id="48" w:name="f1r631"/>
            <w:bookmarkEnd w:id="48"/>
            <w:r>
              <w:rPr>
                <w:color w:val="FFFFFF"/>
                <w:sz w:val="20"/>
                <w:szCs w:val="20"/>
              </w:rPr>
              <w:t> </w:t>
            </w:r>
          </w:p>
          <w:p w:rsidR="001639DE" w:rsidRDefault="001639DE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10 099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9 455</w:t>
            </w:r>
          </w:p>
        </w:tc>
      </w:tr>
      <w:tr w:rsidR="001639DE" w:rsidRPr="00040ABB" w:rsidTr="0029065F">
        <w:trPr>
          <w:trHeight w:val="255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поставщикам, подрядчикам, исполнителям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DE" w:rsidRPr="00040ABB" w:rsidRDefault="001639DE" w:rsidP="009D0F0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39DE" w:rsidRPr="00040ABB" w:rsidRDefault="001639DE" w:rsidP="009D0F06">
            <w:pPr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авансам полученным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49" w:name="f1r632"/>
            <w:bookmarkEnd w:id="49"/>
            <w:r>
              <w:rPr>
                <w:sz w:val="20"/>
                <w:szCs w:val="20"/>
              </w:rPr>
              <w:t xml:space="preserve"> 41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налогам и сборам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0" w:name="f1r633"/>
            <w:bookmarkEnd w:id="50"/>
            <w:r>
              <w:rPr>
                <w:sz w:val="20"/>
                <w:szCs w:val="20"/>
              </w:rPr>
              <w:t xml:space="preserve"> 354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682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5B1229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социальному страхованию и обеспечению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1" w:name="f1r634"/>
            <w:bookmarkEnd w:id="51"/>
            <w:r>
              <w:rPr>
                <w:sz w:val="20"/>
                <w:szCs w:val="20"/>
              </w:rPr>
              <w:t xml:space="preserve"> 414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394D62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оплате труда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2" w:name="f1r635"/>
            <w:bookmarkEnd w:id="52"/>
            <w:r>
              <w:rPr>
                <w:sz w:val="20"/>
                <w:szCs w:val="20"/>
              </w:rPr>
              <w:t xml:space="preserve"> 647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394D62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 лизинговым платежам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3" w:name="f1r636"/>
            <w:bookmarkEnd w:id="53"/>
            <w:r>
              <w:rPr>
                <w:sz w:val="20"/>
                <w:szCs w:val="20"/>
              </w:rPr>
              <w:t xml:space="preserve"> 824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394D62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935</w:t>
            </w:r>
          </w:p>
        </w:tc>
      </w:tr>
      <w:tr w:rsidR="001639DE" w:rsidRPr="00040ABB" w:rsidTr="0029065F">
        <w:trPr>
          <w:trHeight w:val="27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собственнику имущества (учредителям, участникам)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4" w:name="f1r637"/>
            <w:bookmarkEnd w:id="54"/>
            <w:r>
              <w:rPr>
                <w:sz w:val="20"/>
                <w:szCs w:val="20"/>
              </w:rPr>
              <w:t xml:space="preserve"> 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394D62" w:rsidP="009D0F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прочим кредиторам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5" w:name="f1r638"/>
            <w:bookmarkEnd w:id="55"/>
            <w:r>
              <w:rPr>
                <w:sz w:val="20"/>
                <w:szCs w:val="20"/>
              </w:rPr>
              <w:t xml:space="preserve"> 474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394D62" w:rsidP="006E10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Обязательства, предназначенные для реализации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6" w:name="f1r640"/>
            <w:bookmarkEnd w:id="56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будущих периодов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7" w:name="f1r650"/>
            <w:bookmarkEnd w:id="57"/>
            <w:r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Резервы предстоящих платежей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8" w:name="f1r660"/>
            <w:bookmarkEnd w:id="58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краткосрочные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>
            <w:pPr>
              <w:jc w:val="center"/>
              <w:rPr>
                <w:sz w:val="20"/>
                <w:szCs w:val="20"/>
              </w:rPr>
            </w:pPr>
            <w:bookmarkStart w:id="59" w:name="f1r670"/>
            <w:bookmarkEnd w:id="59"/>
            <w:r>
              <w:rPr>
                <w:sz w:val="20"/>
                <w:szCs w:val="20"/>
              </w:rPr>
              <w:t xml:space="preserve"> -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Pr="00040ABB" w:rsidRDefault="001639DE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разделу 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0" w:name="f1r690"/>
            <w:bookmarkEnd w:id="60"/>
            <w:r>
              <w:rPr>
                <w:b/>
                <w:bCs/>
                <w:sz w:val="20"/>
                <w:szCs w:val="20"/>
              </w:rPr>
              <w:t xml:space="preserve"> 20 379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Pr="00040ABB" w:rsidRDefault="00394D62" w:rsidP="009D0F0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19 408</w:t>
            </w:r>
          </w:p>
        </w:tc>
      </w:tr>
      <w:tr w:rsidR="001639DE" w:rsidRPr="00040ABB" w:rsidTr="0029065F">
        <w:trPr>
          <w:trHeight w:val="300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639DE" w:rsidRDefault="001639DE" w:rsidP="009D0F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БАЛАНС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639DE" w:rsidRDefault="001639DE" w:rsidP="009D0F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Default="001639DE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61" w:name="f1r700"/>
            <w:bookmarkEnd w:id="61"/>
            <w:r>
              <w:rPr>
                <w:b/>
                <w:bCs/>
                <w:sz w:val="20"/>
                <w:szCs w:val="20"/>
              </w:rPr>
              <w:t xml:space="preserve"> 49 897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39DE" w:rsidRPr="00040ABB" w:rsidRDefault="001639DE" w:rsidP="00394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  <w:r w:rsidR="00394D62">
              <w:rPr>
                <w:b/>
                <w:bCs/>
                <w:sz w:val="18"/>
                <w:szCs w:val="18"/>
              </w:rPr>
              <w:t>4 173</w:t>
            </w:r>
          </w:p>
        </w:tc>
      </w:tr>
      <w:tr w:rsidR="009D0F06" w:rsidTr="0029065F">
        <w:trPr>
          <w:trHeight w:val="225"/>
        </w:trPr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</w:tbl>
    <w:p w:rsidR="009D0F06" w:rsidRPr="006D3694" w:rsidRDefault="009D0F06" w:rsidP="009D0F06">
      <w:pPr>
        <w:pStyle w:val="a3"/>
        <w:widowControl w:val="0"/>
        <w:rPr>
          <w:rFonts w:ascii="Times New Roman" w:hAnsi="Times New Roman"/>
        </w:rPr>
      </w:pPr>
    </w:p>
    <w:p w:rsidR="009D0F06" w:rsidRPr="0029065F" w:rsidRDefault="009D0F06" w:rsidP="009D0F06">
      <w:pPr>
        <w:rPr>
          <w:sz w:val="10"/>
          <w:szCs w:val="10"/>
        </w:rPr>
      </w:pPr>
      <w:r>
        <w:br w:type="page"/>
      </w:r>
    </w:p>
    <w:tbl>
      <w:tblPr>
        <w:tblW w:w="10680" w:type="dxa"/>
        <w:tblInd w:w="-12" w:type="dxa"/>
        <w:tblLook w:val="0000" w:firstRow="0" w:lastRow="0" w:firstColumn="0" w:lastColumn="0" w:noHBand="0" w:noVBand="0"/>
      </w:tblPr>
      <w:tblGrid>
        <w:gridCol w:w="2094"/>
        <w:gridCol w:w="764"/>
        <w:gridCol w:w="1273"/>
        <w:gridCol w:w="1002"/>
        <w:gridCol w:w="782"/>
        <w:gridCol w:w="2185"/>
        <w:gridCol w:w="2580"/>
      </w:tblGrid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bookmarkStart w:id="62" w:name="f2"/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136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6"/>
                <w:szCs w:val="16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D0F06" w:rsidRPr="00692C37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224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225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sz w:val="16"/>
                <w:szCs w:val="16"/>
              </w:rPr>
            </w:pPr>
          </w:p>
        </w:tc>
      </w:tr>
      <w:tr w:rsidR="009D0F06" w:rsidTr="009D0F06">
        <w:trPr>
          <w:trHeight w:val="180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9D0F06" w:rsidTr="009D0F06">
        <w:trPr>
          <w:trHeight w:val="255"/>
        </w:trPr>
        <w:tc>
          <w:tcPr>
            <w:tcW w:w="10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прибылях и убытках</w:t>
            </w:r>
          </w:p>
        </w:tc>
      </w:tr>
      <w:tr w:rsidR="009D0F06" w:rsidTr="009D0F06">
        <w:trPr>
          <w:trHeight w:val="151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394D62" w:rsidP="00394D62">
            <w:pPr>
              <w:ind w:firstLineChars="300" w:firstLine="66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</w:t>
            </w:r>
            <w:r w:rsidR="009D0F06" w:rsidRPr="001B5188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0F06" w:rsidRPr="001B5188" w:rsidRDefault="009D0F06" w:rsidP="005B1229">
            <w:pPr>
              <w:rPr>
                <w:b/>
                <w:sz w:val="22"/>
                <w:szCs w:val="22"/>
              </w:rPr>
            </w:pPr>
            <w:r w:rsidRPr="001B5188">
              <w:rPr>
                <w:b/>
                <w:sz w:val="22"/>
                <w:szCs w:val="22"/>
              </w:rPr>
              <w:t xml:space="preserve"> </w:t>
            </w:r>
            <w:r w:rsidR="005B1229">
              <w:rPr>
                <w:b/>
                <w:sz w:val="22"/>
                <w:szCs w:val="22"/>
              </w:rPr>
              <w:t>я</w:t>
            </w:r>
            <w:r w:rsidR="0029065F">
              <w:rPr>
                <w:b/>
                <w:sz w:val="22"/>
                <w:szCs w:val="22"/>
              </w:rPr>
              <w:t>нвар</w:t>
            </w:r>
            <w:r w:rsidR="005B1229">
              <w:rPr>
                <w:b/>
                <w:sz w:val="22"/>
                <w:szCs w:val="22"/>
              </w:rPr>
              <w:t>ь</w:t>
            </w:r>
            <w:r w:rsidR="00394D62">
              <w:rPr>
                <w:b/>
                <w:sz w:val="22"/>
                <w:szCs w:val="22"/>
              </w:rPr>
              <w:t xml:space="preserve"> – декаб</w:t>
            </w:r>
            <w:r w:rsidR="005B1229">
              <w:rPr>
                <w:b/>
                <w:sz w:val="22"/>
                <w:szCs w:val="22"/>
              </w:rPr>
              <w:t>р</w:t>
            </w:r>
            <w:r w:rsidR="00394D62">
              <w:rPr>
                <w:b/>
                <w:sz w:val="22"/>
                <w:szCs w:val="22"/>
              </w:rPr>
              <w:t xml:space="preserve">ь </w:t>
            </w:r>
            <w:r w:rsidR="00822C4D">
              <w:rPr>
                <w:b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201</w:t>
            </w:r>
            <w:r w:rsidR="006E10F1">
              <w:rPr>
                <w:b/>
                <w:sz w:val="22"/>
                <w:szCs w:val="22"/>
              </w:rPr>
              <w:t>8</w:t>
            </w:r>
            <w:r w:rsidR="0029065F">
              <w:rPr>
                <w:b/>
                <w:sz w:val="22"/>
                <w:szCs w:val="22"/>
              </w:rPr>
              <w:t xml:space="preserve"> </w:t>
            </w:r>
            <w:r w:rsidRPr="001B5188">
              <w:rPr>
                <w:b/>
                <w:sz w:val="22"/>
                <w:szCs w:val="22"/>
              </w:rPr>
              <w:t>года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D0F06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Pr="00692C37" w:rsidRDefault="009D0F06" w:rsidP="009D0F06">
            <w:pPr>
              <w:rPr>
                <w:sz w:val="14"/>
                <w:szCs w:val="14"/>
              </w:rPr>
            </w:pPr>
            <w:r w:rsidRPr="00692C37">
              <w:rPr>
                <w:sz w:val="14"/>
                <w:szCs w:val="14"/>
              </w:rPr>
              <w:t> 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Учетный номер плательщика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 управления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9D0F06">
        <w:trPr>
          <w:trHeight w:val="170"/>
        </w:trPr>
        <w:tc>
          <w:tcPr>
            <w:tcW w:w="4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D7B5B" w:rsidRDefault="009D7B5B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</w:t>
            </w:r>
          </w:p>
        </w:tc>
        <w:tc>
          <w:tcPr>
            <w:tcW w:w="6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</w:t>
            </w:r>
            <w:proofErr w:type="gramStart"/>
            <w:r w:rsidRPr="00706BDA">
              <w:rPr>
                <w:sz w:val="20"/>
                <w:szCs w:val="20"/>
              </w:rPr>
              <w:t>.Б</w:t>
            </w:r>
            <w:proofErr w:type="gramEnd"/>
            <w:r w:rsidRPr="00706BDA">
              <w:rPr>
                <w:sz w:val="20"/>
                <w:szCs w:val="20"/>
              </w:rPr>
              <w:t>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9D0F06">
        <w:trPr>
          <w:trHeight w:val="70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692C37" w:rsidRDefault="009D7B5B" w:rsidP="009D0F06">
            <w:pPr>
              <w:rPr>
                <w:sz w:val="16"/>
                <w:szCs w:val="16"/>
              </w:rPr>
            </w:pPr>
            <w:r w:rsidRPr="00692C37">
              <w:rPr>
                <w:sz w:val="16"/>
                <w:szCs w:val="16"/>
              </w:rPr>
              <w:t> </w:t>
            </w:r>
          </w:p>
        </w:tc>
      </w:tr>
      <w:tr w:rsidR="009D7B5B" w:rsidTr="009D0F06">
        <w:trPr>
          <w:trHeight w:val="247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394D6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94D6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FA1767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FA1767" w:rsidRDefault="009D7B5B" w:rsidP="00394D6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94D6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FA1767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9D0F06">
        <w:trPr>
          <w:trHeight w:val="154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5D7707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5D7707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94D62" w:rsidTr="009D0F06">
        <w:trPr>
          <w:trHeight w:val="446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Выручка от реализации продукции, товаров, работ, услуг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3" w:name="f2r10"/>
            <w:bookmarkEnd w:id="63"/>
            <w:r>
              <w:rPr>
                <w:sz w:val="20"/>
                <w:szCs w:val="20"/>
              </w:rPr>
              <w:t xml:space="preserve"> 72 479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72 256 </w:t>
            </w:r>
          </w:p>
        </w:tc>
      </w:tr>
      <w:tr w:rsidR="00394D62" w:rsidTr="009D0F06">
        <w:trPr>
          <w:trHeight w:val="282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Себестоимость реализованной продукции, товаров, работ, услуг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4" w:name="f2r20"/>
            <w:bookmarkEnd w:id="64"/>
            <w:r>
              <w:rPr>
                <w:sz w:val="20"/>
                <w:szCs w:val="20"/>
              </w:rPr>
              <w:t>(52 655)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(53 401)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Валовая прибыль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5" w:name="f2r30"/>
            <w:bookmarkEnd w:id="65"/>
            <w:r>
              <w:rPr>
                <w:sz w:val="20"/>
                <w:szCs w:val="20"/>
              </w:rPr>
              <w:t xml:space="preserve"> 19 824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18 855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Управленческие расходы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6" w:name="f2r40"/>
            <w:bookmarkEnd w:id="66"/>
            <w:r>
              <w:rPr>
                <w:sz w:val="20"/>
                <w:szCs w:val="20"/>
              </w:rPr>
              <w:t>(5 293)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(4 243)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реализацию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7" w:name="f2r50"/>
            <w:bookmarkEnd w:id="67"/>
            <w:r>
              <w:rPr>
                <w:sz w:val="20"/>
                <w:szCs w:val="20"/>
              </w:rPr>
              <w:t>(9 184)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(6 940)</w:t>
            </w:r>
          </w:p>
        </w:tc>
      </w:tr>
      <w:tr w:rsidR="00394D62" w:rsidTr="009D0F06">
        <w:trPr>
          <w:trHeight w:val="363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реализации продукции, товаров, работ, услуг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8" w:name="f2r60"/>
            <w:bookmarkEnd w:id="68"/>
            <w:r>
              <w:rPr>
                <w:sz w:val="20"/>
                <w:szCs w:val="20"/>
              </w:rPr>
              <w:t xml:space="preserve"> 5 347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7 672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69" w:name="f2r70"/>
            <w:bookmarkEnd w:id="69"/>
            <w:r>
              <w:rPr>
                <w:sz w:val="20"/>
                <w:szCs w:val="20"/>
              </w:rPr>
              <w:t xml:space="preserve"> 18 102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9 296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текущей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0" w:name="f2r80"/>
            <w:bookmarkEnd w:id="70"/>
            <w:r>
              <w:rPr>
                <w:sz w:val="20"/>
                <w:szCs w:val="20"/>
              </w:rPr>
              <w:t>(21 292)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(12 314)</w:t>
            </w:r>
          </w:p>
        </w:tc>
      </w:tr>
      <w:tr w:rsidR="00394D62" w:rsidTr="009D0F06">
        <w:trPr>
          <w:trHeight w:val="54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Прибыль (убыток) от текущей деятельности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1" w:name="f2r90"/>
            <w:bookmarkEnd w:id="71"/>
            <w:r>
              <w:rPr>
                <w:sz w:val="20"/>
                <w:szCs w:val="20"/>
              </w:rPr>
              <w:t xml:space="preserve"> 2 157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4 654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2" w:name="f2r100"/>
            <w:bookmarkEnd w:id="72"/>
            <w:r>
              <w:rPr>
                <w:sz w:val="20"/>
                <w:szCs w:val="20"/>
              </w:rPr>
              <w:t xml:space="preserve"> 29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2E6CA3">
        <w:trPr>
          <w:trHeight w:val="55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3" w:name="f2r101"/>
            <w:bookmarkEnd w:id="73"/>
            <w:r>
              <w:rPr>
                <w:sz w:val="20"/>
                <w:szCs w:val="20"/>
              </w:rPr>
              <w:t xml:space="preserve"> 29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394D62" w:rsidTr="009D0F06">
        <w:trPr>
          <w:trHeight w:val="33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4" w:name="f2r102"/>
            <w:bookmarkEnd w:id="74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получению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5" w:name="f2r103"/>
            <w:bookmarkEnd w:id="75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6" w:name="f2r104"/>
            <w:bookmarkEnd w:id="76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7" w:name="f2r110"/>
            <w:bookmarkEnd w:id="77"/>
            <w:r>
              <w:rPr>
                <w:sz w:val="20"/>
                <w:szCs w:val="20"/>
              </w:rPr>
              <w:t>(25)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(21)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94D62" w:rsidRDefault="00394D62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9D0F06">
        <w:trPr>
          <w:trHeight w:val="433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от выбытия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8" w:name="f2r111"/>
            <w:bookmarkEnd w:id="78"/>
            <w:r>
              <w:rPr>
                <w:sz w:val="20"/>
                <w:szCs w:val="20"/>
              </w:rPr>
              <w:t>(25)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(16)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инвестиционной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79" w:name="f2r112"/>
            <w:bookmarkEnd w:id="79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0" w:name="f2r120"/>
            <w:bookmarkEnd w:id="80"/>
            <w:r>
              <w:rPr>
                <w:sz w:val="20"/>
                <w:szCs w:val="20"/>
              </w:rPr>
              <w:t xml:space="preserve"> 1 604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745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94D62" w:rsidRDefault="00394D62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9D0F06">
        <w:trPr>
          <w:trHeight w:val="54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1" w:name="f2r121"/>
            <w:bookmarkEnd w:id="81"/>
            <w:r>
              <w:rPr>
                <w:sz w:val="20"/>
                <w:szCs w:val="20"/>
              </w:rPr>
              <w:t xml:space="preserve"> 1 603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745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2" w:name="f2r122"/>
            <w:bookmarkEnd w:id="82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3" w:name="f2r130"/>
            <w:bookmarkEnd w:id="83"/>
            <w:r>
              <w:rPr>
                <w:sz w:val="20"/>
                <w:szCs w:val="20"/>
              </w:rPr>
              <w:t>(2 827)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(2 684)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394D62" w:rsidRDefault="00394D62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 к уплате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4" w:name="f2r131"/>
            <w:bookmarkEnd w:id="84"/>
            <w:r>
              <w:rPr>
                <w:sz w:val="20"/>
                <w:szCs w:val="20"/>
              </w:rPr>
              <w:t>(599)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(1 601)</w:t>
            </w:r>
          </w:p>
        </w:tc>
      </w:tr>
      <w:tr w:rsidR="00394D62" w:rsidTr="009D0F06">
        <w:trPr>
          <w:trHeight w:val="289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курсовые</w:t>
            </w:r>
            <w:proofErr w:type="gramEnd"/>
            <w:r>
              <w:rPr>
                <w:sz w:val="20"/>
                <w:szCs w:val="20"/>
              </w:rPr>
              <w:t xml:space="preserve"> разницы от пересчета активов и обязательств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5" w:name="f2r132"/>
            <w:bookmarkEnd w:id="85"/>
            <w:r>
              <w:rPr>
                <w:sz w:val="20"/>
                <w:szCs w:val="20"/>
              </w:rPr>
              <w:t>(1 921)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(1 083)</w:t>
            </w:r>
          </w:p>
        </w:tc>
      </w:tr>
      <w:tr w:rsidR="00394D62" w:rsidTr="009D0F06">
        <w:trPr>
          <w:trHeight w:val="300"/>
        </w:trPr>
        <w:tc>
          <w:tcPr>
            <w:tcW w:w="5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 по финансовой деятельности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6" w:name="f2r133"/>
            <w:bookmarkEnd w:id="86"/>
            <w:r>
              <w:rPr>
                <w:sz w:val="20"/>
                <w:szCs w:val="20"/>
              </w:rPr>
              <w:t>(307)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</w:tbl>
    <w:p w:rsidR="001F0C16" w:rsidRPr="0029065F" w:rsidRDefault="001F0C16">
      <w:pPr>
        <w:rPr>
          <w:sz w:val="10"/>
          <w:szCs w:val="10"/>
        </w:rPr>
      </w:pPr>
      <w:r>
        <w:br w:type="page"/>
      </w:r>
    </w:p>
    <w:tbl>
      <w:tblPr>
        <w:tblW w:w="10843" w:type="dxa"/>
        <w:tblInd w:w="-12" w:type="dxa"/>
        <w:tblLook w:val="0000" w:firstRow="0" w:lastRow="0" w:firstColumn="0" w:lastColumn="0" w:noHBand="0" w:noVBand="0"/>
      </w:tblPr>
      <w:tblGrid>
        <w:gridCol w:w="2257"/>
        <w:gridCol w:w="764"/>
        <w:gridCol w:w="1273"/>
        <w:gridCol w:w="1002"/>
        <w:gridCol w:w="782"/>
        <w:gridCol w:w="2185"/>
        <w:gridCol w:w="2580"/>
      </w:tblGrid>
      <w:tr w:rsidR="009D0F06" w:rsidTr="0029065F">
        <w:trPr>
          <w:trHeight w:val="295"/>
        </w:trPr>
        <w:tc>
          <w:tcPr>
            <w:tcW w:w="1084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D0F06" w:rsidRDefault="009D0F06" w:rsidP="009D0F0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065F" w:rsidTr="0041216C">
        <w:trPr>
          <w:trHeight w:val="320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394D6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94D62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394D6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394D62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41216C">
        <w:trPr>
          <w:trHeight w:val="225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29065F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29065F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от инвестиционной, финансовой и иной деятельности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Pr="00822C4D" w:rsidRDefault="00394D62" w:rsidP="009D0F06">
            <w:pPr>
              <w:jc w:val="center"/>
              <w:rPr>
                <w:bCs/>
                <w:sz w:val="18"/>
                <w:szCs w:val="18"/>
              </w:rPr>
            </w:pPr>
            <w:r w:rsidRPr="00822C4D">
              <w:rPr>
                <w:bCs/>
                <w:sz w:val="18"/>
                <w:szCs w:val="18"/>
              </w:rPr>
              <w:t>140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7" w:name="f2r140"/>
            <w:bookmarkEnd w:id="87"/>
            <w:r>
              <w:rPr>
                <w:sz w:val="20"/>
                <w:szCs w:val="20"/>
              </w:rPr>
              <w:t>(1 219)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(1 955)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Прибыль (убыток) до налогообложения 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8" w:name="f2r150"/>
            <w:bookmarkEnd w:id="88"/>
            <w:r>
              <w:rPr>
                <w:sz w:val="20"/>
                <w:szCs w:val="20"/>
              </w:rPr>
              <w:t xml:space="preserve"> 938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2 699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 на прибыль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89" w:name="f2r160"/>
            <w:bookmarkEnd w:id="89"/>
            <w:r>
              <w:rPr>
                <w:sz w:val="20"/>
                <w:szCs w:val="20"/>
              </w:rPr>
              <w:t>(621)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(783)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отложенных налоговых активов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0" w:name="f2r170"/>
            <w:bookmarkEnd w:id="90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Изменение отложенных налоговых обязательств 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1" w:name="f2r180"/>
            <w:bookmarkEnd w:id="91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налоги и сборы, исчисляемые из прибыли (дохода)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2" w:name="f2r190"/>
            <w:bookmarkEnd w:id="92"/>
            <w:r>
              <w:rPr>
                <w:sz w:val="20"/>
                <w:szCs w:val="20"/>
              </w:rPr>
              <w:t> 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Pr="00B27240" w:rsidRDefault="00394D62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платежи, исчисляемые из прибыли (дохода)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3" w:name="f2r200"/>
            <w:bookmarkEnd w:id="93"/>
            <w:r>
              <w:rPr>
                <w:sz w:val="20"/>
                <w:szCs w:val="20"/>
              </w:rPr>
              <w:t>(33)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(129)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Чистая прибыль (убыток)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4" w:name="f2r210"/>
            <w:bookmarkEnd w:id="94"/>
            <w:r>
              <w:rPr>
                <w:sz w:val="20"/>
                <w:szCs w:val="20"/>
              </w:rPr>
              <w:t xml:space="preserve"> 284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1 787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переоценки долгосрочных активов,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5" w:name="f2r220"/>
            <w:bookmarkEnd w:id="95"/>
            <w:r>
              <w:rPr>
                <w:sz w:val="20"/>
                <w:szCs w:val="20"/>
              </w:rPr>
              <w:t xml:space="preserve"> 1 631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1 492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от прочих операций, не включаемый в чистую прибыль (убыток)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6" w:name="f2r230"/>
            <w:bookmarkEnd w:id="96"/>
            <w:r>
              <w:rPr>
                <w:sz w:val="20"/>
                <w:szCs w:val="20"/>
              </w:rPr>
              <w:t xml:space="preserve">                                       -  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-   </w:t>
            </w:r>
          </w:p>
        </w:tc>
      </w:tr>
      <w:tr w:rsidR="00394D62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94D62" w:rsidRDefault="00394D62" w:rsidP="005B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Совокупная прибыль (убыток)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4D62" w:rsidRDefault="00394D62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bookmarkStart w:id="97" w:name="f2r240"/>
            <w:bookmarkEnd w:id="97"/>
            <w:r>
              <w:rPr>
                <w:sz w:val="20"/>
                <w:szCs w:val="20"/>
              </w:rPr>
              <w:t xml:space="preserve"> 1 915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4D62" w:rsidRDefault="00394D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3 279 </w:t>
            </w:r>
          </w:p>
        </w:tc>
      </w:tr>
      <w:tr w:rsidR="0041216C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Базовая прибыль (убыток) на акцию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  <w:bookmarkStart w:id="98" w:name="f2r250"/>
            <w:bookmarkEnd w:id="98"/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</w:tr>
      <w:tr w:rsidR="0041216C" w:rsidTr="0041216C">
        <w:trPr>
          <w:trHeight w:val="454"/>
        </w:trPr>
        <w:tc>
          <w:tcPr>
            <w:tcW w:w="5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3103C3">
            <w:pPr>
              <w:rPr>
                <w:sz w:val="20"/>
                <w:szCs w:val="20"/>
              </w:rPr>
            </w:pPr>
            <w:bookmarkStart w:id="99" w:name="f2r260" w:colFirst="2" w:colLast="2"/>
            <w:r>
              <w:rPr>
                <w:sz w:val="20"/>
                <w:szCs w:val="20"/>
              </w:rPr>
              <w:t>Разводненная прибыль (убыток) на акцию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16C" w:rsidRDefault="0041216C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1216C" w:rsidRPr="0025674C" w:rsidRDefault="0041216C" w:rsidP="009D0F06">
            <w:pPr>
              <w:jc w:val="center"/>
              <w:rPr>
                <w:sz w:val="18"/>
                <w:szCs w:val="18"/>
              </w:rPr>
            </w:pPr>
          </w:p>
        </w:tc>
      </w:tr>
      <w:bookmarkEnd w:id="99"/>
      <w:tr w:rsidR="0041216C" w:rsidTr="0041216C">
        <w:trPr>
          <w:trHeight w:val="375"/>
        </w:trPr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14"/>
                <w:szCs w:val="14"/>
              </w:rPr>
            </w:pPr>
          </w:p>
        </w:tc>
        <w:tc>
          <w:tcPr>
            <w:tcW w:w="4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41216C" w:rsidTr="0041216C">
        <w:trPr>
          <w:trHeight w:val="225"/>
        </w:trPr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Pr="004D36C0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rPr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Default="0041216C" w:rsidP="009D0F06">
            <w:pPr>
              <w:jc w:val="center"/>
              <w:rPr>
                <w:sz w:val="22"/>
                <w:szCs w:val="22"/>
              </w:rPr>
            </w:pPr>
          </w:p>
        </w:tc>
      </w:tr>
      <w:tr w:rsidR="0041216C" w:rsidTr="0041216C">
        <w:trPr>
          <w:trHeight w:val="225"/>
        </w:trPr>
        <w:tc>
          <w:tcPr>
            <w:tcW w:w="108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41216C" w:rsidRPr="004D36C0" w:rsidRDefault="0041216C" w:rsidP="009D0F06">
            <w:pPr>
              <w:pStyle w:val="a3"/>
              <w:tabs>
                <w:tab w:val="left" w:pos="2340"/>
              </w:tabs>
              <w:rPr>
                <w:rFonts w:ascii="Times New Roman" w:hAnsi="Times New Roman"/>
                <w:lang w:val="en-US"/>
              </w:rPr>
            </w:pPr>
          </w:p>
        </w:tc>
      </w:tr>
    </w:tbl>
    <w:p w:rsidR="009D0F06" w:rsidRPr="006D3694" w:rsidRDefault="009D0F06" w:rsidP="009D0F06">
      <w:pPr>
        <w:pStyle w:val="a3"/>
        <w:widowControl w:val="0"/>
        <w:rPr>
          <w:rFonts w:ascii="Times New Roman" w:hAnsi="Times New Roman"/>
          <w:sz w:val="16"/>
        </w:rPr>
      </w:pPr>
    </w:p>
    <w:p w:rsidR="00B976F4" w:rsidRDefault="00B976F4" w:rsidP="009D0F06">
      <w:pPr>
        <w:pStyle w:val="a3"/>
        <w:jc w:val="right"/>
        <w:rPr>
          <w:rFonts w:ascii="Times New Roman" w:hAnsi="Times New Roman"/>
          <w:sz w:val="16"/>
          <w:lang w:val="en-US"/>
        </w:rPr>
      </w:pPr>
      <w:r>
        <w:rPr>
          <w:rFonts w:ascii="Times New Roman" w:hAnsi="Times New Roman"/>
          <w:sz w:val="16"/>
        </w:rPr>
        <w:br w:type="page"/>
      </w:r>
    </w:p>
    <w:p w:rsidR="009D0F06" w:rsidRDefault="009D0F06" w:rsidP="009D0F06">
      <w:pPr>
        <w:pStyle w:val="a3"/>
        <w:rPr>
          <w:rFonts w:ascii="Times New Roman" w:hAnsi="Times New Roman"/>
        </w:rPr>
      </w:pPr>
    </w:p>
    <w:tbl>
      <w:tblPr>
        <w:tblW w:w="111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5"/>
        <w:gridCol w:w="21"/>
        <w:gridCol w:w="567"/>
        <w:gridCol w:w="132"/>
        <w:gridCol w:w="749"/>
        <w:gridCol w:w="172"/>
        <w:gridCol w:w="223"/>
        <w:gridCol w:w="385"/>
        <w:gridCol w:w="182"/>
        <w:gridCol w:w="111"/>
        <w:gridCol w:w="782"/>
        <w:gridCol w:w="99"/>
        <w:gridCol w:w="102"/>
        <w:gridCol w:w="696"/>
        <w:gridCol w:w="195"/>
        <w:gridCol w:w="134"/>
        <w:gridCol w:w="536"/>
        <w:gridCol w:w="246"/>
        <w:gridCol w:w="37"/>
        <w:gridCol w:w="181"/>
        <w:gridCol w:w="850"/>
        <w:gridCol w:w="6"/>
        <w:gridCol w:w="897"/>
        <w:gridCol w:w="231"/>
        <w:gridCol w:w="167"/>
        <w:gridCol w:w="561"/>
        <w:gridCol w:w="406"/>
        <w:gridCol w:w="851"/>
        <w:gridCol w:w="74"/>
        <w:gridCol w:w="67"/>
        <w:gridCol w:w="561"/>
        <w:gridCol w:w="290"/>
        <w:gridCol w:w="33"/>
        <w:gridCol w:w="108"/>
        <w:gridCol w:w="128"/>
      </w:tblGrid>
      <w:tr w:rsidR="00BD081B" w:rsidRPr="009B4BE5" w:rsidTr="009B4BE5">
        <w:trPr>
          <w:gridAfter w:val="1"/>
          <w:wAfter w:w="128" w:type="dxa"/>
          <w:trHeight w:val="255"/>
        </w:trPr>
        <w:tc>
          <w:tcPr>
            <w:tcW w:w="11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bookmarkEnd w:id="62"/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ОТЧЕТ</w:t>
            </w:r>
          </w:p>
        </w:tc>
      </w:tr>
      <w:tr w:rsidR="00BD081B" w:rsidRPr="009B4BE5" w:rsidTr="009B4BE5">
        <w:trPr>
          <w:gridAfter w:val="1"/>
          <w:wAfter w:w="128" w:type="dxa"/>
          <w:trHeight w:val="255"/>
        </w:trPr>
        <w:tc>
          <w:tcPr>
            <w:tcW w:w="11057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об изменении собственного капитала</w:t>
            </w:r>
          </w:p>
        </w:tc>
      </w:tr>
      <w:tr w:rsidR="00BD081B" w:rsidRPr="009B4BE5" w:rsidTr="009B4BE5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B4BE5">
            <w:pPr>
              <w:ind w:firstLineChars="200" w:firstLine="361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за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январь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B4BE5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</w:t>
            </w:r>
            <w:r w:rsidR="009B4BE5">
              <w:rPr>
                <w:b/>
                <w:bCs/>
                <w:sz w:val="18"/>
                <w:szCs w:val="18"/>
              </w:rPr>
              <w:t>-</w:t>
            </w:r>
            <w:r w:rsidRPr="009B4BE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декабрь </w:t>
            </w:r>
          </w:p>
        </w:tc>
        <w:tc>
          <w:tcPr>
            <w:tcW w:w="18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 w:rsidP="009B4BE5">
            <w:pPr>
              <w:ind w:firstLineChars="300" w:firstLine="542"/>
              <w:jc w:val="right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 xml:space="preserve"> 2018 года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BD081B" w:rsidRPr="009B4BE5" w:rsidTr="009B4BE5">
        <w:trPr>
          <w:trHeight w:val="22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Организация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Открытое акционерное общество "Красный пищевик"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Учетный номер плательщика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700067279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Вид экономической деятельности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Производство кондитерских изделий, смешанное сельское хозяйство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ОАО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Орган управления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Концерн "</w:t>
            </w:r>
            <w:proofErr w:type="spellStart"/>
            <w:r w:rsidRPr="009B4BE5">
              <w:rPr>
                <w:sz w:val="18"/>
                <w:szCs w:val="18"/>
              </w:rPr>
              <w:t>Белгоспищепром</w:t>
            </w:r>
            <w:proofErr w:type="spellEnd"/>
            <w:r w:rsidRPr="009B4BE5">
              <w:rPr>
                <w:sz w:val="18"/>
                <w:szCs w:val="18"/>
              </w:rPr>
              <w:t xml:space="preserve">"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тыс. рублей </w:t>
            </w:r>
          </w:p>
        </w:tc>
      </w:tr>
      <w:tr w:rsidR="00BD081B" w:rsidRPr="009B4BE5" w:rsidTr="009B4BE5">
        <w:trPr>
          <w:gridAfter w:val="3"/>
          <w:wAfter w:w="269" w:type="dxa"/>
          <w:trHeight w:val="259"/>
        </w:trPr>
        <w:tc>
          <w:tcPr>
            <w:tcW w:w="29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Адрес</w:t>
            </w:r>
          </w:p>
        </w:tc>
        <w:tc>
          <w:tcPr>
            <w:tcW w:w="796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213805, </w:t>
            </w:r>
            <w:proofErr w:type="spellStart"/>
            <w:r w:rsidRPr="009B4BE5">
              <w:rPr>
                <w:sz w:val="18"/>
                <w:szCs w:val="18"/>
              </w:rPr>
              <w:t>г</w:t>
            </w:r>
            <w:proofErr w:type="gramStart"/>
            <w:r w:rsidRPr="009B4BE5">
              <w:rPr>
                <w:sz w:val="18"/>
                <w:szCs w:val="18"/>
              </w:rPr>
              <w:t>.Б</w:t>
            </w:r>
            <w:proofErr w:type="gramEnd"/>
            <w:r w:rsidRPr="009B4BE5">
              <w:rPr>
                <w:sz w:val="18"/>
                <w:szCs w:val="18"/>
              </w:rPr>
              <w:t>обруйск</w:t>
            </w:r>
            <w:proofErr w:type="spellEnd"/>
            <w:r w:rsidRPr="009B4BE5">
              <w:rPr>
                <w:sz w:val="18"/>
                <w:szCs w:val="18"/>
              </w:rPr>
              <w:t xml:space="preserve">, ул. Бахарова,145 </w:t>
            </w:r>
          </w:p>
        </w:tc>
      </w:tr>
      <w:tr w:rsidR="00846F69" w:rsidRPr="009B4BE5" w:rsidTr="009B4BE5">
        <w:trPr>
          <w:gridAfter w:val="3"/>
          <w:wAfter w:w="269" w:type="dxa"/>
          <w:trHeight w:val="199"/>
        </w:trPr>
        <w:tc>
          <w:tcPr>
            <w:tcW w:w="680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</w:tr>
      <w:tr w:rsidR="00846F69" w:rsidRPr="009B4BE5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Код строки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4BE5">
              <w:rPr>
                <w:b/>
                <w:bCs/>
                <w:sz w:val="18"/>
                <w:szCs w:val="18"/>
              </w:rPr>
              <w:t>Устав-</w:t>
            </w:r>
            <w:proofErr w:type="spellStart"/>
            <w:r w:rsidRPr="009B4BE5">
              <w:rPr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Неопла-ченная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Собст</w:t>
            </w:r>
            <w:proofErr w:type="spellEnd"/>
            <w:r w:rsidRPr="009B4BE5">
              <w:rPr>
                <w:b/>
                <w:bCs/>
                <w:sz w:val="18"/>
                <w:szCs w:val="18"/>
              </w:rPr>
              <w:t>-венные</w:t>
            </w:r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9B4BE5">
              <w:rPr>
                <w:b/>
                <w:bCs/>
                <w:sz w:val="18"/>
                <w:szCs w:val="18"/>
              </w:rPr>
              <w:t>Резерв-</w:t>
            </w:r>
            <w:proofErr w:type="spellStart"/>
            <w:r w:rsidRPr="009B4BE5">
              <w:rPr>
                <w:b/>
                <w:bCs/>
                <w:sz w:val="18"/>
                <w:szCs w:val="18"/>
              </w:rPr>
              <w:t>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Добавоч-ный</w:t>
            </w:r>
            <w:proofErr w:type="spellEnd"/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9B4BE5">
              <w:rPr>
                <w:b/>
                <w:bCs/>
                <w:sz w:val="18"/>
                <w:szCs w:val="18"/>
              </w:rPr>
              <w:t>Нераспре</w:t>
            </w:r>
            <w:proofErr w:type="spellEnd"/>
            <w:r w:rsidRPr="009B4BE5">
              <w:rPr>
                <w:b/>
                <w:bCs/>
                <w:sz w:val="18"/>
                <w:szCs w:val="18"/>
              </w:rPr>
              <w:t>-деленная</w:t>
            </w:r>
            <w:proofErr w:type="gramEnd"/>
            <w:r w:rsidRPr="009B4BE5">
              <w:rPr>
                <w:b/>
                <w:bCs/>
                <w:sz w:val="18"/>
                <w:szCs w:val="18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495"/>
        </w:trPr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jc w:val="both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на </w:t>
            </w:r>
            <w:r w:rsidR="009B4BE5" w:rsidRPr="009B4BE5">
              <w:rPr>
                <w:sz w:val="18"/>
                <w:szCs w:val="18"/>
              </w:rPr>
              <w:t>31.12.2016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</w:tcPr>
          <w:p w:rsidR="00BD081B" w:rsidRPr="009B4BE5" w:rsidRDefault="00BD081B" w:rsidP="009B4BE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010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12 361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8 018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20 832 </w:t>
            </w:r>
          </w:p>
        </w:tc>
      </w:tr>
      <w:tr w:rsidR="00846F69" w:rsidRPr="009B4BE5" w:rsidTr="005B1229">
        <w:trPr>
          <w:gridAfter w:val="3"/>
          <w:wAfter w:w="269" w:type="dxa"/>
          <w:trHeight w:val="6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            -   </w:t>
            </w:r>
          </w:p>
        </w:tc>
      </w:tr>
      <w:tr w:rsidR="00846F69" w:rsidRPr="009B4BE5" w:rsidTr="005B1229">
        <w:trPr>
          <w:gridAfter w:val="3"/>
          <w:wAfter w:w="269" w:type="dxa"/>
          <w:trHeight w:val="63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108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108 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Скорректированный 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040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12 361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8 126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20 940 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31.12.2016 г.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За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 w:rsidP="009B4BE5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</w:t>
            </w:r>
            <w:r w:rsidR="009B4BE5" w:rsidRPr="009B4BE5">
              <w:rPr>
                <w:sz w:val="18"/>
                <w:szCs w:val="18"/>
              </w:rPr>
              <w:t>Январь-декабрь 2017 года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1 492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1 840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3 332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1 840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1 840 </w:t>
            </w:r>
          </w:p>
        </w:tc>
      </w:tr>
      <w:tr w:rsidR="00846F69" w:rsidRPr="009B4BE5" w:rsidTr="005B1229">
        <w:trPr>
          <w:gridAfter w:val="3"/>
          <w:wAfter w:w="269" w:type="dxa"/>
          <w:trHeight w:val="285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1 492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1 492 </w:t>
            </w:r>
          </w:p>
        </w:tc>
      </w:tr>
      <w:tr w:rsidR="00846F69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059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682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682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lastRenderedPageBreak/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132FA4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682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682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069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4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090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(159)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159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132FA4">
        <w:trPr>
          <w:gridAfter w:val="3"/>
          <w:wAfter w:w="269" w:type="dxa"/>
          <w:trHeight w:val="30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9B4BE5" w:rsidP="00132FA4">
            <w:pPr>
              <w:ind w:left="-240" w:firstLine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</w:t>
            </w:r>
            <w:r w:rsidR="00BD081B" w:rsidRPr="009B4BE5">
              <w:rPr>
                <w:sz w:val="18"/>
                <w:szCs w:val="18"/>
              </w:rPr>
              <w:t>7</w:t>
            </w:r>
            <w:r w:rsidR="00132FA4">
              <w:rPr>
                <w:sz w:val="18"/>
                <w:szCs w:val="18"/>
              </w:rPr>
              <w:t>г</w:t>
            </w:r>
            <w:proofErr w:type="gramStart"/>
            <w:r w:rsidR="00BD081B" w:rsidRPr="009B4BE5">
              <w:rPr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13 694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9 443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23 590 </w:t>
            </w:r>
          </w:p>
        </w:tc>
      </w:tr>
      <w:tr w:rsidR="00846F69" w:rsidRPr="009B4BE5" w:rsidTr="00132FA4">
        <w:trPr>
          <w:gridAfter w:val="3"/>
          <w:wAfter w:w="269" w:type="dxa"/>
          <w:trHeight w:val="72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31.12.2017 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13 694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9 443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23 590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изменением учетной политики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Корректировки в связи с исправлением ошибок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(53)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(53)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Скорректированный 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  <w:r w:rsidRPr="009B4BE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13 694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9 390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23 537 </w:t>
            </w:r>
          </w:p>
        </w:tc>
      </w:tr>
      <w:tr w:rsidR="00846F69" w:rsidRPr="009B4BE5" w:rsidTr="005B1229">
        <w:trPr>
          <w:gridAfter w:val="3"/>
          <w:wAfter w:w="269" w:type="dxa"/>
          <w:trHeight w:val="30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31.12.2017 г.</w:t>
            </w: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282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За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январь - декабрь 2018 года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color w:val="FF0000"/>
                <w:sz w:val="18"/>
                <w:szCs w:val="18"/>
              </w:rPr>
            </w:pPr>
            <w:r w:rsidRPr="009B4BE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color w:val="FF0000"/>
                <w:sz w:val="18"/>
                <w:szCs w:val="18"/>
              </w:rPr>
            </w:pPr>
            <w:r w:rsidRPr="009B4BE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rPr>
                <w:color w:val="FF0000"/>
                <w:sz w:val="18"/>
                <w:szCs w:val="18"/>
              </w:rPr>
            </w:pPr>
            <w:r w:rsidRPr="009B4BE5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color w:val="FF0000"/>
                <w:sz w:val="18"/>
                <w:szCs w:val="18"/>
              </w:rPr>
            </w:pPr>
            <w:r w:rsidRPr="009B4BE5">
              <w:rPr>
                <w:color w:val="FF0000"/>
                <w:sz w:val="18"/>
                <w:szCs w:val="18"/>
              </w:rPr>
              <w:t> 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1 631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284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1 915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284 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284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чистая прибыль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151</w:t>
            </w: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1 631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1 631 </w:t>
            </w:r>
          </w:p>
        </w:tc>
      </w:tr>
      <w:tr w:rsidR="00846F69" w:rsidRPr="009B4BE5" w:rsidTr="005B1229">
        <w:trPr>
          <w:gridAfter w:val="3"/>
          <w:wAfter w:w="269" w:type="dxa"/>
          <w:trHeight w:val="75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доходы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выпуск дополнительных акций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увеличение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вклады собственника имущества (учредителей, участников)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159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lastRenderedPageBreak/>
              <w:t>Уменьшение собственного капитала – 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815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815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161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</w:p>
        </w:tc>
      </w:tr>
      <w:tr w:rsidR="00846F69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переоценка долгосрочных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6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расходы от прочих операций, не включаемые в чистую прибыль (убыток)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163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4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уменьшение номинальной стоимости акций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164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51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выкуп акций (долей в уставном капитале)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165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73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дивиденды и другие доходы от участия в уставном капитале организации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166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815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815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реорганизация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167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убыток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168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 w:rsidP="009B4BE5">
            <w:pPr>
              <w:ind w:firstLineChars="100" w:firstLine="180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169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132FA4" w:rsidTr="005B1229">
        <w:trPr>
          <w:gridAfter w:val="3"/>
          <w:wAfter w:w="269" w:type="dxa"/>
          <w:trHeight w:val="1380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132FA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стро</w:t>
            </w:r>
            <w:r w:rsidR="00BD081B" w:rsidRPr="00132FA4">
              <w:rPr>
                <w:b/>
                <w:bCs/>
                <w:sz w:val="16"/>
                <w:szCs w:val="16"/>
              </w:rPr>
              <w:t>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Устав-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Неопла-ченная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часть уставного капитала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Собст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-венные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акции (доли в уставном капитале)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132FA4">
              <w:rPr>
                <w:b/>
                <w:bCs/>
                <w:sz w:val="16"/>
                <w:szCs w:val="16"/>
              </w:rPr>
              <w:t>Резерв-</w:t>
            </w:r>
            <w:proofErr w:type="spellStart"/>
            <w:r w:rsidRPr="00132FA4">
              <w:rPr>
                <w:b/>
                <w:bCs/>
                <w:sz w:val="16"/>
                <w:szCs w:val="16"/>
              </w:rPr>
              <w:t>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Добавоч-ный</w:t>
            </w:r>
            <w:proofErr w:type="spellEnd"/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капитал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132FA4">
              <w:rPr>
                <w:b/>
                <w:bCs/>
                <w:sz w:val="16"/>
                <w:szCs w:val="16"/>
              </w:rPr>
              <w:t>Нераспре</w:t>
            </w:r>
            <w:proofErr w:type="spellEnd"/>
            <w:r w:rsidRPr="00132FA4">
              <w:rPr>
                <w:b/>
                <w:bCs/>
                <w:sz w:val="16"/>
                <w:szCs w:val="16"/>
              </w:rPr>
              <w:t>-деленная</w:t>
            </w:r>
            <w:proofErr w:type="gramEnd"/>
            <w:r w:rsidRPr="00132FA4">
              <w:rPr>
                <w:b/>
                <w:bCs/>
                <w:sz w:val="16"/>
                <w:szCs w:val="16"/>
              </w:rPr>
              <w:t xml:space="preserve"> прибыль (непокрытый убыток)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Чистая прибыль (убыток)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81B" w:rsidRPr="00132FA4" w:rsidRDefault="00BD081B">
            <w:pPr>
              <w:jc w:val="center"/>
              <w:rPr>
                <w:b/>
                <w:bCs/>
                <w:sz w:val="16"/>
                <w:szCs w:val="16"/>
              </w:rPr>
            </w:pPr>
            <w:r w:rsidRPr="00132FA4">
              <w:rPr>
                <w:b/>
                <w:bCs/>
                <w:sz w:val="16"/>
                <w:szCs w:val="16"/>
              </w:rPr>
              <w:t>Итого</w:t>
            </w:r>
          </w:p>
        </w:tc>
      </w:tr>
      <w:tr w:rsidR="00846F69" w:rsidRPr="009B4BE5" w:rsidTr="005B1229">
        <w:trPr>
          <w:gridAfter w:val="3"/>
          <w:wAfter w:w="269" w:type="dxa"/>
          <w:trHeight w:val="225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b/>
                <w:bCs/>
                <w:sz w:val="18"/>
                <w:szCs w:val="18"/>
              </w:rPr>
            </w:pPr>
            <w:r w:rsidRPr="009B4BE5"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уставного капитала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170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резервного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180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22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Изменение добавочного капитала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190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(2)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</w:tr>
      <w:tr w:rsidR="00846F69" w:rsidRPr="009B4BE5" w:rsidTr="005B1229">
        <w:trPr>
          <w:gridAfter w:val="3"/>
          <w:wAfter w:w="269" w:type="dxa"/>
          <w:trHeight w:val="259"/>
        </w:trPr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Остаток </w:t>
            </w:r>
            <w:proofErr w:type="gramStart"/>
            <w:r w:rsidRPr="009B4BE5">
              <w:rPr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1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BD081B" w:rsidRPr="009B4BE5" w:rsidRDefault="00BD081B">
            <w:pPr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31.12.2018 г.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340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113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15 323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8 861 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-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BD081B" w:rsidRPr="009B4BE5" w:rsidRDefault="00BD081B">
            <w:pPr>
              <w:jc w:val="center"/>
              <w:rPr>
                <w:sz w:val="18"/>
                <w:szCs w:val="18"/>
              </w:rPr>
            </w:pPr>
            <w:r w:rsidRPr="009B4BE5">
              <w:rPr>
                <w:sz w:val="18"/>
                <w:szCs w:val="18"/>
              </w:rPr>
              <w:t xml:space="preserve"> 24 637 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66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B4BE5" w:rsidRDefault="009D0F06" w:rsidP="0087687E">
            <w:pPr>
              <w:jc w:val="center"/>
            </w:pPr>
            <w:r w:rsidRPr="009D0F06">
              <w:br w:type="page"/>
            </w:r>
            <w:bookmarkStart w:id="100" w:name="f4"/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9B4BE5" w:rsidRDefault="009B4BE5" w:rsidP="0087687E">
            <w:pPr>
              <w:jc w:val="center"/>
            </w:pPr>
          </w:p>
          <w:p w:rsidR="00775496" w:rsidRDefault="009B4BE5" w:rsidP="00876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75496">
              <w:rPr>
                <w:b/>
                <w:bCs/>
                <w:sz w:val="22"/>
                <w:szCs w:val="22"/>
              </w:rPr>
              <w:t>ОТЧЕТ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55"/>
        </w:trPr>
        <w:tc>
          <w:tcPr>
            <w:tcW w:w="10200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о движении денежных средств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8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E6783C" w:rsidRDefault="00775496" w:rsidP="0087687E">
            <w:pPr>
              <w:ind w:firstLineChars="300" w:firstLine="602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775496" w:rsidRPr="00E6783C" w:rsidRDefault="00775496" w:rsidP="009B4BE5">
            <w:pPr>
              <w:jc w:val="center"/>
              <w:rPr>
                <w:b/>
                <w:sz w:val="20"/>
                <w:szCs w:val="20"/>
              </w:rPr>
            </w:pPr>
            <w:r w:rsidRPr="00E6783C">
              <w:rPr>
                <w:b/>
                <w:sz w:val="20"/>
                <w:szCs w:val="20"/>
              </w:rPr>
              <w:t xml:space="preserve">за </w:t>
            </w:r>
            <w:r w:rsidR="00434BE2" w:rsidRPr="00434BE2">
              <w:rPr>
                <w:b/>
                <w:sz w:val="20"/>
                <w:szCs w:val="20"/>
              </w:rPr>
              <w:t xml:space="preserve">январь - </w:t>
            </w:r>
            <w:r w:rsidR="0029065F">
              <w:rPr>
                <w:b/>
                <w:sz w:val="20"/>
                <w:szCs w:val="20"/>
              </w:rPr>
              <w:t>декабрь</w:t>
            </w:r>
            <w:r w:rsidRPr="00434BE2">
              <w:rPr>
                <w:b/>
                <w:sz w:val="20"/>
                <w:szCs w:val="20"/>
              </w:rPr>
              <w:t xml:space="preserve"> </w:t>
            </w:r>
            <w:r w:rsidRPr="00E6783C">
              <w:rPr>
                <w:b/>
                <w:sz w:val="20"/>
                <w:szCs w:val="20"/>
              </w:rPr>
              <w:t>201</w:t>
            </w:r>
            <w:r w:rsidR="009B4BE5">
              <w:rPr>
                <w:b/>
                <w:sz w:val="20"/>
                <w:szCs w:val="20"/>
              </w:rPr>
              <w:t>8</w:t>
            </w:r>
            <w:r w:rsidR="009F7605">
              <w:rPr>
                <w:b/>
                <w:sz w:val="20"/>
                <w:szCs w:val="20"/>
              </w:rPr>
              <w:t xml:space="preserve"> </w:t>
            </w:r>
            <w:r w:rsidRPr="00E6783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Default="00775496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75496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775496" w:rsidRPr="00057AB2" w:rsidRDefault="00775496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 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 xml:space="preserve">ОАО «Красный пищевик» 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Учетный номер плательщика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700067279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Производство кондитерских изделий</w:t>
            </w:r>
            <w:r>
              <w:rPr>
                <w:sz w:val="20"/>
                <w:szCs w:val="20"/>
              </w:rPr>
              <w:t>, смешанное с/хозяйство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ОАО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Орган управления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Pr="00706BDA">
              <w:rPr>
                <w:sz w:val="20"/>
                <w:szCs w:val="20"/>
              </w:rPr>
              <w:t>Концерн «</w:t>
            </w:r>
            <w:proofErr w:type="spellStart"/>
            <w:r w:rsidRPr="00706BDA">
              <w:rPr>
                <w:sz w:val="20"/>
                <w:szCs w:val="20"/>
              </w:rPr>
              <w:t>Белгоспищепром</w:t>
            </w:r>
            <w:proofErr w:type="spellEnd"/>
            <w:r w:rsidRPr="00706BDA">
              <w:rPr>
                <w:sz w:val="20"/>
                <w:szCs w:val="20"/>
              </w:rPr>
              <w:t>»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70"/>
        </w:trPr>
        <w:tc>
          <w:tcPr>
            <w:tcW w:w="35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6"/>
                <w:szCs w:val="16"/>
              </w:rPr>
            </w:pPr>
            <w:r w:rsidRPr="00057AB2">
              <w:rPr>
                <w:sz w:val="16"/>
                <w:szCs w:val="16"/>
              </w:rPr>
              <w:t>Адрес</w:t>
            </w:r>
          </w:p>
        </w:tc>
        <w:tc>
          <w:tcPr>
            <w:tcW w:w="669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9D7B5B" w:rsidRDefault="009D7B5B" w:rsidP="00CE45F3">
            <w:pPr>
              <w:rPr>
                <w:sz w:val="20"/>
                <w:szCs w:val="20"/>
              </w:rPr>
            </w:pPr>
            <w:r w:rsidRPr="00706BDA">
              <w:rPr>
                <w:sz w:val="20"/>
                <w:szCs w:val="20"/>
              </w:rPr>
              <w:t xml:space="preserve">Могилевская обл. </w:t>
            </w:r>
            <w:proofErr w:type="spellStart"/>
            <w:r w:rsidRPr="00706BDA">
              <w:rPr>
                <w:sz w:val="20"/>
                <w:szCs w:val="20"/>
              </w:rPr>
              <w:t>г.Бобруйск</w:t>
            </w:r>
            <w:proofErr w:type="spellEnd"/>
            <w:r w:rsidRPr="00706BDA">
              <w:rPr>
                <w:sz w:val="20"/>
                <w:szCs w:val="20"/>
              </w:rPr>
              <w:t xml:space="preserve"> </w:t>
            </w:r>
            <w:proofErr w:type="spellStart"/>
            <w:r w:rsidRPr="00706BDA">
              <w:rPr>
                <w:sz w:val="20"/>
                <w:szCs w:val="20"/>
              </w:rPr>
              <w:t>ул.Бахарова</w:t>
            </w:r>
            <w:proofErr w:type="spellEnd"/>
            <w:r w:rsidRPr="00706BDA">
              <w:rPr>
                <w:sz w:val="20"/>
                <w:szCs w:val="20"/>
              </w:rPr>
              <w:t>, 145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0"/>
        </w:trPr>
        <w:tc>
          <w:tcPr>
            <w:tcW w:w="14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  <w:tc>
          <w:tcPr>
            <w:tcW w:w="10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rPr>
                <w:sz w:val="14"/>
                <w:szCs w:val="14"/>
              </w:rPr>
            </w:pPr>
            <w:r w:rsidRPr="00057AB2">
              <w:rPr>
                <w:sz w:val="14"/>
                <w:szCs w:val="14"/>
              </w:rPr>
              <w:t> 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1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29065F" w:rsidRDefault="009D7B5B" w:rsidP="009B4BE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9B4BE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B5B" w:rsidRPr="0029065F" w:rsidRDefault="009D7B5B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9D7B5B" w:rsidRPr="0029065F" w:rsidRDefault="009D7B5B" w:rsidP="009B4BE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9B4BE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03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87687E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7B5B" w:rsidRPr="00057AB2" w:rsidRDefault="009D7B5B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10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50011D" w:rsidRDefault="009D7B5B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Движение денежных средств по текущей деятельности 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8768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8768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1" w:name="f4r20"/>
            <w:bookmarkEnd w:id="101"/>
            <w:r>
              <w:rPr>
                <w:sz w:val="20"/>
                <w:szCs w:val="20"/>
              </w:rPr>
              <w:t xml:space="preserve"> 71 708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67 871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3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продукции, товаров, заказчиков работ,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2" w:name="f4r21"/>
            <w:bookmarkEnd w:id="102"/>
            <w:r>
              <w:rPr>
                <w:sz w:val="20"/>
                <w:szCs w:val="20"/>
              </w:rPr>
              <w:t xml:space="preserve"> 68 030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64 712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материалов и других запасов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3" w:name="f4r22"/>
            <w:bookmarkEnd w:id="103"/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роялти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4" w:name="f4r23"/>
            <w:bookmarkEnd w:id="104"/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5" w:name="f4r24"/>
            <w:bookmarkEnd w:id="105"/>
            <w:r>
              <w:rPr>
                <w:sz w:val="20"/>
                <w:szCs w:val="20"/>
              </w:rPr>
              <w:t xml:space="preserve"> 3 678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3 158 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6" w:name="f4r30"/>
            <w:bookmarkEnd w:id="106"/>
            <w:r>
              <w:rPr>
                <w:sz w:val="20"/>
                <w:szCs w:val="20"/>
              </w:rPr>
              <w:t>(70 680)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(62 490)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B4BE5" w:rsidRDefault="009B4BE5" w:rsidP="009D0F0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запасов, работ, услуг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7" w:name="f4r31"/>
            <w:bookmarkEnd w:id="107"/>
            <w:r>
              <w:rPr>
                <w:sz w:val="20"/>
                <w:szCs w:val="20"/>
              </w:rPr>
              <w:t>(33 510)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(34 690)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8" w:name="f4r32"/>
            <w:bookmarkEnd w:id="108"/>
            <w:r>
              <w:rPr>
                <w:sz w:val="20"/>
                <w:szCs w:val="20"/>
              </w:rPr>
              <w:t>(11 229)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(8 244)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уплату налогов и сборов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09" w:name="f4r33"/>
            <w:bookmarkEnd w:id="109"/>
            <w:r>
              <w:rPr>
                <w:sz w:val="20"/>
                <w:szCs w:val="20"/>
              </w:rPr>
              <w:t>(2 712)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(2 225)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прочие выплаты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10" w:name="f4r34"/>
            <w:bookmarkEnd w:id="110"/>
            <w:r>
              <w:rPr>
                <w:sz w:val="20"/>
                <w:szCs w:val="20"/>
              </w:rPr>
              <w:t>(23 229)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(17 331)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75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текущей деятельности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11" w:name="f4r40"/>
            <w:bookmarkEnd w:id="111"/>
            <w:r>
              <w:rPr>
                <w:sz w:val="20"/>
                <w:szCs w:val="20"/>
              </w:rPr>
              <w:t xml:space="preserve"> 1 028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5 381 </w:t>
            </w:r>
          </w:p>
        </w:tc>
      </w:tr>
      <w:tr w:rsidR="009D7B5B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102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7B5B" w:rsidRPr="00660EBB" w:rsidRDefault="009D7B5B" w:rsidP="009D0F06">
            <w:pPr>
              <w:rPr>
                <w:sz w:val="20"/>
                <w:szCs w:val="20"/>
              </w:rPr>
            </w:pPr>
            <w:r w:rsidRPr="00660EBB">
              <w:rPr>
                <w:sz w:val="20"/>
                <w:szCs w:val="20"/>
              </w:rPr>
              <w:t>Движение денежных средств по инвестиционной деятельности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12" w:name="f4r50"/>
            <w:bookmarkEnd w:id="112"/>
            <w:r>
              <w:rPr>
                <w:sz w:val="20"/>
                <w:szCs w:val="20"/>
              </w:rPr>
              <w:t xml:space="preserve"> 95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1 747 </w:t>
            </w:r>
          </w:p>
        </w:tc>
      </w:tr>
      <w:tr w:rsidR="000230C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516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CF" w:rsidRPr="009D7B5B" w:rsidRDefault="000230C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0230CF" w:rsidRDefault="000230CF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покупателей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CF" w:rsidRDefault="000230C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30CF" w:rsidRDefault="000230CF" w:rsidP="005B1229">
            <w:pPr>
              <w:jc w:val="center"/>
              <w:rPr>
                <w:sz w:val="20"/>
                <w:szCs w:val="20"/>
              </w:rPr>
            </w:pPr>
            <w:bookmarkStart w:id="113" w:name="f4r51"/>
            <w:bookmarkEnd w:id="113"/>
            <w:r>
              <w:rPr>
                <w:sz w:val="20"/>
                <w:szCs w:val="20"/>
              </w:rPr>
              <w:t xml:space="preserve"> 24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30CF" w:rsidRDefault="000230CF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 </w:t>
            </w:r>
          </w:p>
        </w:tc>
      </w:tr>
      <w:tr w:rsidR="000230CF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CF" w:rsidRDefault="000230CF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предоставленных займов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0CF" w:rsidRDefault="000230CF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0CF" w:rsidRDefault="000230CF" w:rsidP="005B1229">
            <w:pPr>
              <w:jc w:val="center"/>
              <w:rPr>
                <w:sz w:val="20"/>
                <w:szCs w:val="20"/>
              </w:rPr>
            </w:pPr>
            <w:bookmarkStart w:id="114" w:name="f4r52"/>
            <w:bookmarkEnd w:id="114"/>
            <w:r>
              <w:rPr>
                <w:sz w:val="20"/>
                <w:szCs w:val="20"/>
              </w:rPr>
              <w:t xml:space="preserve"> 70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230CF" w:rsidRDefault="000230CF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1 735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163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участия в уставном капитале других организаций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0230CF">
            <w:pPr>
              <w:jc w:val="center"/>
              <w:rPr>
                <w:sz w:val="20"/>
                <w:szCs w:val="20"/>
              </w:rPr>
            </w:pPr>
            <w:bookmarkStart w:id="115" w:name="f4r53"/>
            <w:bookmarkEnd w:id="115"/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0230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16" w:name="f4r54"/>
            <w:bookmarkEnd w:id="116"/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поступления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bookmarkStart w:id="117" w:name="f4r55"/>
            <w:bookmarkEnd w:id="117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 – всего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bookmarkStart w:id="118" w:name="f4r60"/>
            <w:bookmarkEnd w:id="118"/>
            <w:r>
              <w:rPr>
                <w:sz w:val="20"/>
                <w:szCs w:val="20"/>
              </w:rPr>
              <w:t>(3 812)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(4 551)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765"/>
        </w:trPr>
        <w:tc>
          <w:tcPr>
            <w:tcW w:w="4529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Pr="009D7B5B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  <w:p w:rsidR="009B4BE5" w:rsidRDefault="009B4BE5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приобретение и создание основных средств, нематериальных активов и других долгосрочных активов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bookmarkStart w:id="119" w:name="f4r61"/>
            <w:bookmarkEnd w:id="119"/>
            <w:r>
              <w:rPr>
                <w:sz w:val="20"/>
                <w:szCs w:val="20"/>
              </w:rPr>
              <w:t>(3 631)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(2 722)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предоставление займов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062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bookmarkStart w:id="120" w:name="f4r62"/>
            <w:bookmarkEnd w:id="120"/>
            <w:r>
              <w:rPr>
                <w:sz w:val="20"/>
                <w:szCs w:val="20"/>
              </w:rPr>
              <w:t>(181)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(1 829)</w:t>
            </w:r>
          </w:p>
        </w:tc>
      </w:tr>
      <w:tr w:rsidR="009B4BE5" w:rsidTr="005B1229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775496">
            <w:pPr>
              <w:ind w:left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вклады в уставный капитал других организаций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21" w:name="f4r63"/>
            <w:bookmarkEnd w:id="121"/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300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bookmarkStart w:id="122" w:name="f4r64"/>
            <w:bookmarkEnd w:id="122"/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B4BE5" w:rsidRDefault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B4BE5" w:rsidTr="009B4BE5">
        <w:tblPrEx>
          <w:tblLook w:val="0000" w:firstRow="0" w:lastRow="0" w:firstColumn="0" w:lastColumn="0" w:noHBand="0" w:noVBand="0"/>
        </w:tblPrEx>
        <w:trPr>
          <w:gridBefore w:val="2"/>
          <w:gridAfter w:val="4"/>
          <w:wBefore w:w="426" w:type="dxa"/>
          <w:wAfter w:w="559" w:type="dxa"/>
          <w:trHeight w:val="259"/>
        </w:trPr>
        <w:tc>
          <w:tcPr>
            <w:tcW w:w="4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B046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инвестиционной деятельности </w:t>
            </w:r>
          </w:p>
        </w:tc>
        <w:tc>
          <w:tcPr>
            <w:tcW w:w="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4BE5" w:rsidRDefault="009B4BE5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23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B4BE5" w:rsidRDefault="009B4BE5" w:rsidP="009B4BE5">
            <w:pPr>
              <w:jc w:val="center"/>
              <w:rPr>
                <w:sz w:val="20"/>
                <w:szCs w:val="20"/>
              </w:rPr>
            </w:pPr>
            <w:bookmarkStart w:id="123" w:name="f4r70"/>
            <w:bookmarkEnd w:id="123"/>
            <w:r>
              <w:rPr>
                <w:sz w:val="20"/>
                <w:szCs w:val="20"/>
              </w:rPr>
              <w:t xml:space="preserve">                    (3 717)                      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9B4BE5" w:rsidRDefault="009B4BE5" w:rsidP="009B4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B04624">
              <w:rPr>
                <w:sz w:val="20"/>
                <w:szCs w:val="20"/>
              </w:rPr>
              <w:t>(2 804)</w:t>
            </w:r>
          </w:p>
        </w:tc>
      </w:tr>
    </w:tbl>
    <w:p w:rsidR="009D0F06" w:rsidRDefault="009D0F06" w:rsidP="009D0F06">
      <w:r>
        <w:br w:type="page"/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1448"/>
        <w:gridCol w:w="780"/>
        <w:gridCol w:w="1276"/>
        <w:gridCol w:w="776"/>
        <w:gridCol w:w="249"/>
        <w:gridCol w:w="782"/>
        <w:gridCol w:w="2207"/>
        <w:gridCol w:w="162"/>
        <w:gridCol w:w="2520"/>
      </w:tblGrid>
      <w:tr w:rsidR="0029065F" w:rsidTr="004C6591">
        <w:trPr>
          <w:trHeight w:val="472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9065F" w:rsidRPr="00057AB2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057AB2" w:rsidRDefault="0029065F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B0462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B04624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65F" w:rsidRPr="0029065F" w:rsidRDefault="0029065F" w:rsidP="00C84DF2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За январь - декабрь</w:t>
            </w:r>
          </w:p>
          <w:p w:rsidR="0029065F" w:rsidRPr="0029065F" w:rsidRDefault="0029065F" w:rsidP="00B0462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>201</w:t>
            </w:r>
            <w:r w:rsidR="00B04624">
              <w:rPr>
                <w:rFonts w:ascii="Times New Roman" w:hAnsi="Times New Roman"/>
                <w:b/>
                <w:sz w:val="16"/>
                <w:szCs w:val="16"/>
              </w:rPr>
              <w:t>7</w:t>
            </w:r>
            <w:r w:rsidRPr="0029065F">
              <w:rPr>
                <w:rFonts w:ascii="Times New Roman" w:hAnsi="Times New Roman"/>
                <w:b/>
                <w:sz w:val="16"/>
                <w:szCs w:val="16"/>
              </w:rPr>
              <w:t xml:space="preserve"> года</w:t>
            </w:r>
          </w:p>
        </w:tc>
      </w:tr>
      <w:tr w:rsidR="009D0F06" w:rsidTr="004C6591">
        <w:trPr>
          <w:trHeight w:val="225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D0F06" w:rsidRPr="00057AB2" w:rsidRDefault="009D0F06" w:rsidP="009D0F06">
            <w:pPr>
              <w:jc w:val="center"/>
              <w:rPr>
                <w:b/>
                <w:bCs/>
                <w:sz w:val="16"/>
                <w:szCs w:val="16"/>
              </w:rPr>
            </w:pPr>
            <w:r w:rsidRPr="00057AB2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9D0F06" w:rsidTr="004C6591">
        <w:trPr>
          <w:trHeight w:val="300"/>
        </w:trPr>
        <w:tc>
          <w:tcPr>
            <w:tcW w:w="10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D0F06" w:rsidRDefault="009D0F06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денежных средств по финансовой деятельности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Поступило денежных средств – всего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24" w:name="f4r80"/>
            <w:bookmarkEnd w:id="124"/>
            <w:r>
              <w:rPr>
                <w:sz w:val="20"/>
                <w:szCs w:val="20"/>
              </w:rPr>
              <w:t xml:space="preserve"> 21 490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9 844 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21 450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9 822 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кредиты и займы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rPr>
                <w:sz w:val="20"/>
                <w:szCs w:val="20"/>
              </w:rPr>
            </w:pPr>
            <w:bookmarkStart w:id="125" w:name="f4r81"/>
            <w:bookmarkEnd w:id="125"/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rPr>
                <w:sz w:val="20"/>
                <w:szCs w:val="20"/>
              </w:rPr>
            </w:pP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выпуска акций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26" w:name="f4r82"/>
            <w:bookmarkEnd w:id="126"/>
            <w:r>
              <w:rPr>
                <w:sz w:val="20"/>
                <w:szCs w:val="20"/>
              </w:rPr>
              <w:t xml:space="preserve">                                        -  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-   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вклады собственника имущества (учредителей, участников)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27" w:name="f4r83"/>
            <w:bookmarkEnd w:id="127"/>
            <w:r>
              <w:rPr>
                <w:sz w:val="20"/>
                <w:szCs w:val="20"/>
              </w:rPr>
              <w:t xml:space="preserve"> 1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поступления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28" w:name="f4r84"/>
            <w:bookmarkEnd w:id="128"/>
            <w:r>
              <w:rPr>
                <w:sz w:val="20"/>
                <w:szCs w:val="20"/>
              </w:rPr>
              <w:t xml:space="preserve"> 39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 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денежных средств – всего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29" w:name="f4r90"/>
            <w:bookmarkEnd w:id="129"/>
            <w:r>
              <w:rPr>
                <w:sz w:val="20"/>
                <w:szCs w:val="20"/>
              </w:rPr>
              <w:t>(18 797)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(12 220)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погашение кредитов и займов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0" w:name="f4r91"/>
            <w:bookmarkEnd w:id="130"/>
            <w:r>
              <w:rPr>
                <w:sz w:val="20"/>
                <w:szCs w:val="20"/>
              </w:rPr>
              <w:t>(17 119)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(10 679)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дивидендов и других доходов от участия в уставном капитале организации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1" w:name="f4r92"/>
            <w:bookmarkEnd w:id="131"/>
            <w:r>
              <w:rPr>
                <w:sz w:val="20"/>
                <w:szCs w:val="20"/>
              </w:rPr>
              <w:t>(776)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(671)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выплаты процентов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2" w:name="f4r93"/>
            <w:bookmarkEnd w:id="132"/>
            <w:r>
              <w:rPr>
                <w:sz w:val="20"/>
                <w:szCs w:val="20"/>
              </w:rPr>
              <w:t>(478)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(553)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лизинговые платежи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3" w:name="f4r94"/>
            <w:bookmarkEnd w:id="133"/>
            <w:r>
              <w:rPr>
                <w:sz w:val="20"/>
                <w:szCs w:val="20"/>
              </w:rPr>
              <w:t>(391)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(285)</w:t>
            </w:r>
          </w:p>
        </w:tc>
      </w:tr>
      <w:tr w:rsidR="00B04624" w:rsidTr="004C6591">
        <w:trPr>
          <w:trHeight w:val="30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095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4" w:name="f4r95"/>
            <w:bookmarkEnd w:id="134"/>
            <w:r>
              <w:rPr>
                <w:sz w:val="20"/>
                <w:szCs w:val="20"/>
              </w:rPr>
              <w:t>(33)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(32)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по текущей, инвестиционной и финансовой деятельности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5" w:name="f4r100"/>
            <w:bookmarkEnd w:id="135"/>
            <w:r>
              <w:rPr>
                <w:sz w:val="20"/>
                <w:szCs w:val="20"/>
              </w:rPr>
              <w:t xml:space="preserve"> 2 693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(2 376)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132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движения денежных средств за отчетный период 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6" w:name="f4r110"/>
            <w:bookmarkEnd w:id="136"/>
            <w:r>
              <w:rPr>
                <w:sz w:val="20"/>
                <w:szCs w:val="20"/>
              </w:rPr>
              <w:t xml:space="preserve"> 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 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13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 эквивалентов денежных средств на </w:t>
            </w:r>
            <w:r w:rsidRPr="00EA77D4">
              <w:rPr>
                <w:b/>
                <w:sz w:val="20"/>
                <w:szCs w:val="20"/>
              </w:rPr>
              <w:t>31.12.201</w:t>
            </w:r>
            <w:r w:rsidR="00132FA4">
              <w:rPr>
                <w:b/>
                <w:sz w:val="20"/>
                <w:szCs w:val="20"/>
              </w:rPr>
              <w:t>7</w:t>
            </w:r>
            <w:r w:rsidRPr="00EA77D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7" w:name="f4r120"/>
            <w:bookmarkEnd w:id="137"/>
            <w:r>
              <w:rPr>
                <w:sz w:val="20"/>
                <w:szCs w:val="20"/>
              </w:rPr>
              <w:t xml:space="preserve"> 330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129 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132F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Остаток денежных средств и  эквивалентов денежных средств на </w:t>
            </w:r>
            <w:r w:rsidRPr="00EA77D4">
              <w:rPr>
                <w:b/>
                <w:sz w:val="20"/>
                <w:szCs w:val="20"/>
              </w:rPr>
              <w:t>31.12.201</w:t>
            </w:r>
            <w:r w:rsidR="00132FA4">
              <w:rPr>
                <w:b/>
                <w:sz w:val="20"/>
                <w:szCs w:val="20"/>
              </w:rPr>
              <w:t>8</w:t>
            </w:r>
            <w:r w:rsidRPr="00EA77D4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 w:rsidP="005B1229">
            <w:pPr>
              <w:jc w:val="center"/>
              <w:rPr>
                <w:sz w:val="20"/>
                <w:szCs w:val="20"/>
              </w:rPr>
            </w:pPr>
            <w:bookmarkStart w:id="138" w:name="f4r130"/>
            <w:bookmarkEnd w:id="138"/>
            <w:r>
              <w:rPr>
                <w:sz w:val="20"/>
                <w:szCs w:val="20"/>
              </w:rPr>
              <w:t xml:space="preserve"> 334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 w:rsidP="005B12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330 </w:t>
            </w:r>
          </w:p>
        </w:tc>
      </w:tr>
      <w:tr w:rsidR="00B04624" w:rsidTr="004C6591">
        <w:trPr>
          <w:trHeight w:val="540"/>
        </w:trPr>
        <w:tc>
          <w:tcPr>
            <w:tcW w:w="4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AA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изменений курса иностранной валюты по отношению к белорусскому рублю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4624" w:rsidRDefault="00B04624" w:rsidP="009D0F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>
            <w:pPr>
              <w:jc w:val="center"/>
              <w:rPr>
                <w:sz w:val="20"/>
                <w:szCs w:val="20"/>
              </w:rPr>
            </w:pPr>
            <w:bookmarkStart w:id="139" w:name="f4r140"/>
            <w:bookmarkEnd w:id="139"/>
            <w:r>
              <w:rPr>
                <w:sz w:val="20"/>
                <w:szCs w:val="20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04624" w:rsidRDefault="00B04624" w:rsidP="00B046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</w:t>
            </w:r>
          </w:p>
        </w:tc>
      </w:tr>
      <w:tr w:rsidR="009D0F06" w:rsidTr="004C6591">
        <w:trPr>
          <w:trHeight w:val="225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D0F06" w:rsidRDefault="009D0F06" w:rsidP="009D0F06">
            <w:pPr>
              <w:rPr>
                <w:rFonts w:ascii="Arial CYR" w:hAnsi="Arial CYR" w:cs="Arial CYR"/>
                <w:sz w:val="22"/>
                <w:szCs w:val="22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</w:tr>
      <w:bookmarkEnd w:id="100"/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7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ind w:left="679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 xml:space="preserve">Доля государства в уставном фонде эмитента (всего </w:t>
            </w:r>
            <w:proofErr w:type="gramStart"/>
            <w:r w:rsidRPr="00E86116">
              <w:rPr>
                <w:sz w:val="18"/>
                <w:szCs w:val="18"/>
              </w:rPr>
              <w:t>в</w:t>
            </w:r>
            <w:proofErr w:type="gramEnd"/>
            <w:r w:rsidRPr="00E86116">
              <w:rPr>
                <w:sz w:val="18"/>
                <w:szCs w:val="18"/>
              </w:rPr>
              <w:t xml:space="preserve"> %)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 xml:space="preserve">         62.99</w:t>
            </w:r>
          </w:p>
        </w:tc>
      </w:tr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Количество акций, шт.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Доля в установленном фонде, %</w:t>
            </w:r>
          </w:p>
        </w:tc>
      </w:tr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Республиканская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82270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36.35</w:t>
            </w:r>
          </w:p>
        </w:tc>
      </w:tr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proofErr w:type="gramStart"/>
            <w:r w:rsidRPr="00E86116">
              <w:rPr>
                <w:sz w:val="18"/>
                <w:szCs w:val="18"/>
              </w:rPr>
              <w:t>Коммунальная</w:t>
            </w:r>
            <w:proofErr w:type="gramEnd"/>
            <w:r w:rsidRPr="00E86116">
              <w:rPr>
                <w:sz w:val="18"/>
                <w:szCs w:val="18"/>
              </w:rPr>
              <w:t>, всего: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60300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26.64</w:t>
            </w:r>
          </w:p>
        </w:tc>
      </w:tr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В том числе: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</w:tc>
      </w:tr>
      <w:tr w:rsidR="007C73C7" w:rsidRPr="00E86116" w:rsidTr="004C6591">
        <w:tblPrEx>
          <w:tblCellMar>
            <w:left w:w="30" w:type="dxa"/>
            <w:right w:w="30" w:type="dxa"/>
          </w:tblCellMar>
          <w:tblLook w:val="04A0" w:firstRow="1" w:lastRow="0" w:firstColumn="1" w:lastColumn="0" w:noHBand="0" w:noVBand="1"/>
        </w:tblPrEx>
        <w:tc>
          <w:tcPr>
            <w:tcW w:w="4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Городская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60300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26.64</w:t>
            </w:r>
          </w:p>
        </w:tc>
      </w:tr>
    </w:tbl>
    <w:p w:rsidR="007C73C7" w:rsidRPr="00E86116" w:rsidRDefault="007C73C7" w:rsidP="007C73C7">
      <w:pPr>
        <w:rPr>
          <w:sz w:val="18"/>
          <w:szCs w:val="18"/>
        </w:rPr>
      </w:pPr>
      <w:r w:rsidRPr="00E86116">
        <w:rPr>
          <w:sz w:val="18"/>
          <w:szCs w:val="18"/>
        </w:rPr>
        <w:t xml:space="preserve"> Информация о дивидендах и акциях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1754"/>
        <w:gridCol w:w="1554"/>
        <w:gridCol w:w="2719"/>
      </w:tblGrid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Показатель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С начала года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За аналогичный период прошлого года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Количество акционеров, всего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  <w:lang w:val="en-US"/>
              </w:rPr>
              <w:t>61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7C73C7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61</w:t>
            </w:r>
            <w:r>
              <w:rPr>
                <w:sz w:val="18"/>
                <w:szCs w:val="18"/>
              </w:rPr>
              <w:t>2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В том числе: юридических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7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В том числе: физических лиц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  <w:lang w:val="en-US"/>
              </w:rPr>
            </w:pPr>
            <w:r w:rsidRPr="00E86116">
              <w:rPr>
                <w:sz w:val="18"/>
                <w:szCs w:val="18"/>
                <w:lang w:val="en-US"/>
              </w:rPr>
              <w:t>60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7C73C7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60</w:t>
            </w:r>
            <w:r>
              <w:rPr>
                <w:sz w:val="18"/>
                <w:szCs w:val="18"/>
              </w:rPr>
              <w:t>5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Из них нерезидентов Республики Беларусь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лиц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Начислено на выплату дивидендов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тысяч</w:t>
            </w:r>
          </w:p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815,23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681,96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Фактически выплаченные дивиденды в данном отчетном периоде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тысяч</w:t>
            </w:r>
          </w:p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803,84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673,03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Дивиденды, приходящиеся на одну 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3,60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</w:p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3,01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 xml:space="preserve">Дивиденды, фактически выплаченные на одну </w:t>
            </w:r>
            <w:r>
              <w:rPr>
                <w:sz w:val="18"/>
                <w:szCs w:val="18"/>
              </w:rPr>
              <w:t xml:space="preserve">простую </w:t>
            </w:r>
            <w:r w:rsidRPr="00E86116">
              <w:rPr>
                <w:sz w:val="18"/>
                <w:szCs w:val="18"/>
              </w:rPr>
              <w:t>акцию (включая налоги)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2,97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proofErr w:type="gramStart"/>
            <w:r w:rsidRPr="00E86116">
              <w:rPr>
                <w:sz w:val="18"/>
                <w:szCs w:val="18"/>
              </w:rPr>
              <w:t>Период</w:t>
            </w:r>
            <w:proofErr w:type="gramEnd"/>
            <w:r w:rsidRPr="00E86116">
              <w:rPr>
                <w:sz w:val="18"/>
                <w:szCs w:val="18"/>
              </w:rPr>
              <w:t xml:space="preserve"> за который выплачивались дивиденды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месяц, квартал,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7C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х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Дата принятия решений о выплате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7C73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E86116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х</w:t>
            </w:r>
          </w:p>
        </w:tc>
      </w:tr>
      <w:tr w:rsidR="007C73C7" w:rsidRPr="00E86116" w:rsidTr="004C6591">
        <w:trPr>
          <w:trHeight w:val="464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Срок (сроки) выплаты дивидендов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число, месяц,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6F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E86116">
              <w:rPr>
                <w:sz w:val="18"/>
                <w:szCs w:val="18"/>
              </w:rPr>
              <w:t>.04.201</w:t>
            </w:r>
            <w:r w:rsidR="006F73E7">
              <w:rPr>
                <w:sz w:val="18"/>
                <w:szCs w:val="18"/>
              </w:rPr>
              <w:t>8</w:t>
            </w:r>
            <w:r w:rsidRPr="00E86116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31</w:t>
            </w:r>
            <w:r w:rsidRPr="00E86116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E86116">
              <w:rPr>
                <w:sz w:val="18"/>
                <w:szCs w:val="18"/>
              </w:rPr>
              <w:t>.201</w:t>
            </w:r>
            <w:r w:rsidR="006F73E7">
              <w:rPr>
                <w:sz w:val="18"/>
                <w:szCs w:val="18"/>
              </w:rPr>
              <w:t>8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х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Обеспеченность акции имуществом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рублей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6F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F73E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</w:t>
            </w:r>
            <w:r w:rsidR="006F73E7">
              <w:rPr>
                <w:sz w:val="18"/>
                <w:szCs w:val="18"/>
              </w:rPr>
              <w:t>32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6F73E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103,77</w:t>
            </w:r>
          </w:p>
        </w:tc>
      </w:tr>
      <w:tr w:rsidR="007C73C7" w:rsidRPr="00E86116" w:rsidTr="004C6591">
        <w:trPr>
          <w:trHeight w:val="452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Количество простых акций, находящихся на балансе общества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штук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jc w:val="center"/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0</w:t>
            </w:r>
          </w:p>
        </w:tc>
      </w:tr>
      <w:tr w:rsidR="007C73C7" w:rsidRPr="00E86116" w:rsidTr="004C6591"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 xml:space="preserve">Среднесписочная численность </w:t>
            </w:r>
            <w:proofErr w:type="gramStart"/>
            <w:r w:rsidRPr="00E86116">
              <w:rPr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3C7" w:rsidRPr="00E86116" w:rsidRDefault="007C73C7" w:rsidP="005B1229">
            <w:pPr>
              <w:rPr>
                <w:sz w:val="18"/>
                <w:szCs w:val="18"/>
              </w:rPr>
            </w:pPr>
            <w:r w:rsidRPr="00E86116">
              <w:rPr>
                <w:sz w:val="18"/>
                <w:szCs w:val="18"/>
              </w:rPr>
              <w:t>человек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6F73E7" w:rsidP="005B12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1185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3C7" w:rsidRPr="00E86116" w:rsidRDefault="007C73C7" w:rsidP="006F7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  <w:r w:rsidR="006F73E7">
              <w:rPr>
                <w:sz w:val="18"/>
                <w:szCs w:val="18"/>
              </w:rPr>
              <w:t>7</w:t>
            </w:r>
          </w:p>
        </w:tc>
      </w:tr>
    </w:tbl>
    <w:p w:rsidR="007C73C7" w:rsidRPr="00132FA4" w:rsidRDefault="007C73C7" w:rsidP="007C73C7">
      <w:pPr>
        <w:jc w:val="both"/>
        <w:rPr>
          <w:b/>
          <w:sz w:val="20"/>
          <w:szCs w:val="20"/>
        </w:rPr>
      </w:pPr>
      <w:r w:rsidRPr="00132FA4">
        <w:rPr>
          <w:b/>
          <w:sz w:val="20"/>
          <w:szCs w:val="20"/>
        </w:rPr>
        <w:lastRenderedPageBreak/>
        <w:t>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</w:r>
      <w:proofErr w:type="gramStart"/>
      <w:r w:rsidRPr="00132FA4">
        <w:rPr>
          <w:b/>
          <w:sz w:val="20"/>
          <w:szCs w:val="20"/>
        </w:rPr>
        <w:t xml:space="preserve"> :</w:t>
      </w:r>
      <w:proofErr w:type="gramEnd"/>
    </w:p>
    <w:p w:rsidR="007C73C7" w:rsidRPr="00132FA4" w:rsidRDefault="007C73C7" w:rsidP="007C73C7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>- производство кондитерских изделий (зефир-5</w:t>
      </w:r>
      <w:r w:rsidR="006F73E7" w:rsidRPr="00132FA4">
        <w:rPr>
          <w:sz w:val="20"/>
          <w:szCs w:val="20"/>
        </w:rPr>
        <w:t>5</w:t>
      </w:r>
      <w:r w:rsidRPr="00132FA4">
        <w:rPr>
          <w:sz w:val="20"/>
          <w:szCs w:val="20"/>
        </w:rPr>
        <w:t>,3%, мармелад-2</w:t>
      </w:r>
      <w:r w:rsidR="006F73E7" w:rsidRPr="00132FA4">
        <w:rPr>
          <w:sz w:val="20"/>
          <w:szCs w:val="20"/>
        </w:rPr>
        <w:t>2</w:t>
      </w:r>
      <w:r w:rsidRPr="00132FA4">
        <w:rPr>
          <w:sz w:val="20"/>
          <w:szCs w:val="20"/>
        </w:rPr>
        <w:t>,</w:t>
      </w:r>
      <w:r w:rsidR="006F73E7" w:rsidRPr="00132FA4">
        <w:rPr>
          <w:sz w:val="20"/>
          <w:szCs w:val="20"/>
        </w:rPr>
        <w:t>9</w:t>
      </w:r>
      <w:r w:rsidRPr="00132FA4">
        <w:rPr>
          <w:sz w:val="20"/>
          <w:szCs w:val="20"/>
        </w:rPr>
        <w:t>%</w:t>
      </w:r>
      <w:proofErr w:type="gramStart"/>
      <w:r w:rsidRPr="00132FA4">
        <w:rPr>
          <w:sz w:val="20"/>
          <w:szCs w:val="20"/>
        </w:rPr>
        <w:t xml:space="preserve"> )</w:t>
      </w:r>
      <w:proofErr w:type="gramEnd"/>
      <w:r w:rsidRPr="00132FA4">
        <w:rPr>
          <w:sz w:val="20"/>
          <w:szCs w:val="20"/>
        </w:rPr>
        <w:t>.</w:t>
      </w:r>
    </w:p>
    <w:p w:rsidR="007C73C7" w:rsidRPr="00132FA4" w:rsidRDefault="007C73C7" w:rsidP="007C73C7">
      <w:pPr>
        <w:jc w:val="both"/>
        <w:rPr>
          <w:b/>
          <w:sz w:val="20"/>
          <w:szCs w:val="20"/>
        </w:rPr>
      </w:pPr>
      <w:r w:rsidRPr="00132FA4">
        <w:rPr>
          <w:b/>
          <w:sz w:val="20"/>
          <w:szCs w:val="20"/>
        </w:rPr>
        <w:t>Дата проведения годового общего собрания акционеров, на котором утверждался годовой бухгалтерский баланс за отчетный год:</w:t>
      </w:r>
    </w:p>
    <w:p w:rsidR="007C73C7" w:rsidRPr="00132FA4" w:rsidRDefault="007C73C7" w:rsidP="007C73C7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>- 2</w:t>
      </w:r>
      <w:r w:rsidR="006F73E7" w:rsidRPr="00132FA4">
        <w:rPr>
          <w:sz w:val="20"/>
          <w:szCs w:val="20"/>
        </w:rPr>
        <w:t>2</w:t>
      </w:r>
      <w:r w:rsidRPr="00132FA4">
        <w:rPr>
          <w:sz w:val="20"/>
          <w:szCs w:val="20"/>
        </w:rPr>
        <w:t xml:space="preserve"> марта 201</w:t>
      </w:r>
      <w:r w:rsidR="006F73E7" w:rsidRPr="00132FA4">
        <w:rPr>
          <w:sz w:val="20"/>
          <w:szCs w:val="20"/>
        </w:rPr>
        <w:t>9</w:t>
      </w:r>
      <w:r w:rsidRPr="00132FA4">
        <w:rPr>
          <w:sz w:val="20"/>
          <w:szCs w:val="20"/>
        </w:rPr>
        <w:t xml:space="preserve"> года.</w:t>
      </w:r>
    </w:p>
    <w:p w:rsidR="006F73E7" w:rsidRPr="00132FA4" w:rsidRDefault="006F73E7" w:rsidP="007C73C7">
      <w:pPr>
        <w:jc w:val="both"/>
        <w:rPr>
          <w:b/>
          <w:sz w:val="20"/>
          <w:szCs w:val="20"/>
        </w:rPr>
      </w:pPr>
      <w:r w:rsidRPr="00132FA4">
        <w:rPr>
          <w:b/>
          <w:sz w:val="20"/>
          <w:szCs w:val="20"/>
        </w:rPr>
        <w:t>Дата подготовки аудиторского заключения по бухгалтерской (финансовой) отчетности:</w:t>
      </w:r>
    </w:p>
    <w:p w:rsidR="006F73E7" w:rsidRPr="00132FA4" w:rsidRDefault="004C6591" w:rsidP="006F73E7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 xml:space="preserve">- </w:t>
      </w:r>
      <w:r w:rsidR="006F73E7" w:rsidRPr="00132FA4">
        <w:rPr>
          <w:sz w:val="20"/>
          <w:szCs w:val="20"/>
        </w:rPr>
        <w:t>20 февраля 2019 года</w:t>
      </w:r>
      <w:r w:rsidRPr="00132FA4">
        <w:rPr>
          <w:sz w:val="20"/>
          <w:szCs w:val="20"/>
        </w:rPr>
        <w:t>.</w:t>
      </w:r>
    </w:p>
    <w:p w:rsidR="006F73E7" w:rsidRPr="00132FA4" w:rsidRDefault="006F73E7" w:rsidP="006F73E7">
      <w:pPr>
        <w:jc w:val="both"/>
        <w:rPr>
          <w:b/>
          <w:bCs/>
          <w:sz w:val="20"/>
          <w:szCs w:val="20"/>
        </w:rPr>
      </w:pPr>
      <w:r w:rsidRPr="00132FA4">
        <w:rPr>
          <w:b/>
          <w:bCs/>
          <w:sz w:val="20"/>
          <w:szCs w:val="20"/>
        </w:rPr>
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</w:r>
    </w:p>
    <w:p w:rsidR="004C6591" w:rsidRPr="00132FA4" w:rsidRDefault="004C6591" w:rsidP="004C6591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 xml:space="preserve">- ООО "БДО", </w:t>
      </w:r>
      <w:proofErr w:type="spellStart"/>
      <w:r w:rsidRPr="00132FA4">
        <w:rPr>
          <w:sz w:val="20"/>
          <w:szCs w:val="20"/>
        </w:rPr>
        <w:t>г</w:t>
      </w:r>
      <w:proofErr w:type="gramStart"/>
      <w:r w:rsidRPr="00132FA4">
        <w:rPr>
          <w:sz w:val="20"/>
          <w:szCs w:val="20"/>
        </w:rPr>
        <w:t>.М</w:t>
      </w:r>
      <w:proofErr w:type="gramEnd"/>
      <w:r w:rsidRPr="00132FA4">
        <w:rPr>
          <w:sz w:val="20"/>
          <w:szCs w:val="20"/>
        </w:rPr>
        <w:t>инск,пр</w:t>
      </w:r>
      <w:proofErr w:type="spellEnd"/>
      <w:r w:rsidRPr="00132FA4">
        <w:rPr>
          <w:sz w:val="20"/>
          <w:szCs w:val="20"/>
        </w:rPr>
        <w:t>. Победителей, 103, 8 этаж,</w:t>
      </w:r>
      <w:r w:rsidR="00132FA4">
        <w:rPr>
          <w:sz w:val="20"/>
          <w:szCs w:val="20"/>
        </w:rPr>
        <w:t xml:space="preserve"> </w:t>
      </w:r>
      <w:r w:rsidRPr="00132FA4">
        <w:rPr>
          <w:sz w:val="20"/>
          <w:szCs w:val="20"/>
        </w:rPr>
        <w:t>помещение 7, зарегистр.15.11.2013,регистрац номер в ЕГР 190241132</w:t>
      </w:r>
    </w:p>
    <w:p w:rsidR="004C6591" w:rsidRPr="00132FA4" w:rsidRDefault="004C6591" w:rsidP="004C6591">
      <w:pPr>
        <w:jc w:val="both"/>
        <w:rPr>
          <w:b/>
          <w:bCs/>
          <w:sz w:val="20"/>
          <w:szCs w:val="20"/>
        </w:rPr>
      </w:pPr>
      <w:r w:rsidRPr="00132FA4">
        <w:rPr>
          <w:b/>
          <w:bCs/>
          <w:sz w:val="20"/>
          <w:szCs w:val="20"/>
        </w:rPr>
        <w:t>Период, за который проводился аудит:</w:t>
      </w:r>
    </w:p>
    <w:p w:rsidR="004C6591" w:rsidRPr="00132FA4" w:rsidRDefault="004C6591" w:rsidP="006F73E7">
      <w:pPr>
        <w:jc w:val="both"/>
        <w:rPr>
          <w:bCs/>
          <w:sz w:val="20"/>
          <w:szCs w:val="20"/>
        </w:rPr>
      </w:pPr>
      <w:r w:rsidRPr="00132FA4">
        <w:rPr>
          <w:bCs/>
          <w:sz w:val="20"/>
          <w:szCs w:val="20"/>
        </w:rPr>
        <w:t>- за 2018 год</w:t>
      </w:r>
    </w:p>
    <w:p w:rsidR="004C6591" w:rsidRPr="00132FA4" w:rsidRDefault="004C6591" w:rsidP="004C6591">
      <w:pPr>
        <w:jc w:val="both"/>
        <w:rPr>
          <w:b/>
          <w:bCs/>
          <w:sz w:val="20"/>
          <w:szCs w:val="20"/>
        </w:rPr>
      </w:pPr>
      <w:r w:rsidRPr="00132FA4">
        <w:rPr>
          <w:b/>
          <w:bCs/>
          <w:sz w:val="20"/>
          <w:szCs w:val="20"/>
        </w:rPr>
        <w:t>Аудиторское мнение о достоверности бухгалтерской (финансовой) отчетности, а в случае выявленных нарушений в бухгалтерской (финансовой) отчетности - сведения о данных нарушениях:</w:t>
      </w:r>
    </w:p>
    <w:p w:rsidR="004C6591" w:rsidRPr="00132FA4" w:rsidRDefault="004C6591" w:rsidP="004C6591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>- годовая бухгалтерская отчетность достоверно во всех существенных аспектах отражает финансовое положение ОАО "Красный пищевик", финансовые результаты его деятельности и изменение  его финансового положения, в том числе движение денежных средств, за год, закончившийся на указанную дату, в соответствии с законодательством Республики Беларусь.</w:t>
      </w:r>
    </w:p>
    <w:p w:rsidR="00132FA4" w:rsidRPr="00132FA4" w:rsidRDefault="00132FA4" w:rsidP="00132FA4">
      <w:pPr>
        <w:jc w:val="both"/>
        <w:rPr>
          <w:b/>
          <w:bCs/>
          <w:sz w:val="20"/>
          <w:szCs w:val="20"/>
        </w:rPr>
      </w:pPr>
      <w:r w:rsidRPr="00132FA4">
        <w:rPr>
          <w:b/>
          <w:bCs/>
          <w:sz w:val="20"/>
          <w:szCs w:val="20"/>
        </w:rPr>
        <w:t>Дата и источник опубликования аудиторского заключения по бухгалтерской (финансовой) отчетности в полном объеме:</w:t>
      </w:r>
    </w:p>
    <w:p w:rsidR="00132FA4" w:rsidRPr="00132FA4" w:rsidRDefault="00132FA4" w:rsidP="00132FA4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>28.03.2019, ЕПФР, официальный сайт ОАО "Красный пищевик"</w:t>
      </w:r>
      <w:r w:rsidR="00746B27">
        <w:rPr>
          <w:sz w:val="20"/>
          <w:szCs w:val="20"/>
        </w:rPr>
        <w:t>.</w:t>
      </w:r>
    </w:p>
    <w:p w:rsidR="006F73E7" w:rsidRPr="00132FA4" w:rsidRDefault="006F73E7" w:rsidP="007C73C7">
      <w:pPr>
        <w:jc w:val="both"/>
        <w:rPr>
          <w:sz w:val="20"/>
          <w:szCs w:val="20"/>
        </w:rPr>
      </w:pPr>
    </w:p>
    <w:p w:rsidR="007C73C7" w:rsidRPr="00132FA4" w:rsidRDefault="007C73C7" w:rsidP="007C73C7">
      <w:pPr>
        <w:jc w:val="both"/>
        <w:rPr>
          <w:b/>
          <w:sz w:val="20"/>
          <w:szCs w:val="20"/>
        </w:rPr>
      </w:pPr>
      <w:r w:rsidRPr="00132FA4">
        <w:rPr>
          <w:b/>
          <w:sz w:val="20"/>
          <w:szCs w:val="20"/>
        </w:rPr>
        <w:t xml:space="preserve">Сведения о применении эмитентом правил корпоративного поведения: </w:t>
      </w:r>
    </w:p>
    <w:p w:rsidR="007C73C7" w:rsidRPr="00132FA4" w:rsidRDefault="007C73C7" w:rsidP="007C73C7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>- не применяется.</w:t>
      </w:r>
    </w:p>
    <w:p w:rsidR="004C6591" w:rsidRPr="00132FA4" w:rsidRDefault="007C73C7" w:rsidP="007C73C7">
      <w:pPr>
        <w:jc w:val="both"/>
        <w:rPr>
          <w:b/>
          <w:sz w:val="20"/>
          <w:szCs w:val="20"/>
        </w:rPr>
      </w:pPr>
      <w:r w:rsidRPr="00132FA4">
        <w:rPr>
          <w:b/>
          <w:sz w:val="20"/>
          <w:szCs w:val="20"/>
        </w:rPr>
        <w:t>Адрес официального сайта открытого акционерного общества «Красный пищевик»</w:t>
      </w:r>
    </w:p>
    <w:p w:rsidR="007C73C7" w:rsidRPr="00746B27" w:rsidRDefault="007C73C7" w:rsidP="007C73C7">
      <w:pPr>
        <w:jc w:val="both"/>
        <w:rPr>
          <w:sz w:val="20"/>
          <w:szCs w:val="20"/>
        </w:rPr>
      </w:pPr>
      <w:r w:rsidRPr="00132FA4">
        <w:rPr>
          <w:sz w:val="20"/>
          <w:szCs w:val="20"/>
        </w:rPr>
        <w:t xml:space="preserve">- </w:t>
      </w:r>
      <w:hyperlink r:id="rId8" w:history="1">
        <w:r w:rsidRPr="00132FA4">
          <w:rPr>
            <w:rStyle w:val="aa"/>
            <w:sz w:val="20"/>
            <w:szCs w:val="20"/>
            <w:lang w:val="en-US"/>
          </w:rPr>
          <w:t>www</w:t>
        </w:r>
        <w:r w:rsidRPr="00132FA4">
          <w:rPr>
            <w:rStyle w:val="aa"/>
            <w:sz w:val="20"/>
            <w:szCs w:val="20"/>
          </w:rPr>
          <w:t>.</w:t>
        </w:r>
        <w:proofErr w:type="spellStart"/>
        <w:r w:rsidRPr="00132FA4">
          <w:rPr>
            <w:rStyle w:val="aa"/>
            <w:sz w:val="20"/>
            <w:szCs w:val="20"/>
            <w:lang w:val="en-US"/>
          </w:rPr>
          <w:t>zefir</w:t>
        </w:r>
        <w:proofErr w:type="spellEnd"/>
        <w:r w:rsidRPr="00132FA4">
          <w:rPr>
            <w:rStyle w:val="aa"/>
            <w:sz w:val="20"/>
            <w:szCs w:val="20"/>
          </w:rPr>
          <w:t>.</w:t>
        </w:r>
        <w:r w:rsidRPr="00132FA4">
          <w:rPr>
            <w:rStyle w:val="aa"/>
            <w:sz w:val="20"/>
            <w:szCs w:val="20"/>
            <w:lang w:val="en-US"/>
          </w:rPr>
          <w:t>by</w:t>
        </w:r>
      </w:hyperlink>
      <w:r w:rsidR="00746B27">
        <w:rPr>
          <w:rStyle w:val="aa"/>
          <w:sz w:val="20"/>
          <w:szCs w:val="20"/>
        </w:rPr>
        <w:t>.</w:t>
      </w:r>
    </w:p>
    <w:p w:rsidR="007C73C7" w:rsidRDefault="007C73C7" w:rsidP="007C73C7">
      <w:pPr>
        <w:rPr>
          <w:sz w:val="20"/>
          <w:szCs w:val="20"/>
        </w:rPr>
      </w:pPr>
    </w:p>
    <w:p w:rsidR="00132FA4" w:rsidRDefault="00132FA4" w:rsidP="007C73C7">
      <w:pPr>
        <w:rPr>
          <w:sz w:val="20"/>
          <w:szCs w:val="20"/>
        </w:rPr>
      </w:pPr>
    </w:p>
    <w:p w:rsidR="00132FA4" w:rsidRPr="00132FA4" w:rsidRDefault="00132FA4" w:rsidP="007C73C7">
      <w:pPr>
        <w:rPr>
          <w:sz w:val="20"/>
          <w:szCs w:val="20"/>
        </w:rPr>
      </w:pPr>
    </w:p>
    <w:p w:rsidR="007C73C7" w:rsidRPr="00E86116" w:rsidRDefault="007C73C7" w:rsidP="007C73C7">
      <w:pPr>
        <w:rPr>
          <w:sz w:val="18"/>
          <w:szCs w:val="18"/>
        </w:rPr>
      </w:pPr>
      <w:r w:rsidRPr="00E86116">
        <w:rPr>
          <w:sz w:val="18"/>
          <w:szCs w:val="18"/>
        </w:rPr>
        <w:t>Директор</w:t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proofErr w:type="spellStart"/>
      <w:r w:rsidRPr="00E86116">
        <w:rPr>
          <w:sz w:val="18"/>
          <w:szCs w:val="18"/>
        </w:rPr>
        <w:t>Анюховский</w:t>
      </w:r>
      <w:proofErr w:type="spellEnd"/>
      <w:r w:rsidRPr="00E86116">
        <w:rPr>
          <w:sz w:val="18"/>
          <w:szCs w:val="18"/>
        </w:rPr>
        <w:t xml:space="preserve"> С.А.</w:t>
      </w:r>
    </w:p>
    <w:p w:rsidR="007C73C7" w:rsidRPr="00E86116" w:rsidRDefault="007C73C7" w:rsidP="007C73C7">
      <w:pPr>
        <w:rPr>
          <w:sz w:val="18"/>
          <w:szCs w:val="18"/>
        </w:rPr>
      </w:pPr>
      <w:r>
        <w:rPr>
          <w:sz w:val="18"/>
          <w:szCs w:val="18"/>
        </w:rPr>
        <w:t>Зам. главного</w:t>
      </w:r>
      <w:r w:rsidRPr="00E86116">
        <w:rPr>
          <w:sz w:val="18"/>
          <w:szCs w:val="18"/>
        </w:rPr>
        <w:t xml:space="preserve"> бухгалтер</w:t>
      </w:r>
      <w:r>
        <w:rPr>
          <w:sz w:val="18"/>
          <w:szCs w:val="18"/>
        </w:rPr>
        <w:t>а</w:t>
      </w:r>
      <w:r w:rsidRPr="00E86116">
        <w:rPr>
          <w:sz w:val="18"/>
          <w:szCs w:val="18"/>
        </w:rPr>
        <w:t xml:space="preserve">      </w:t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E86116">
        <w:rPr>
          <w:sz w:val="18"/>
          <w:szCs w:val="18"/>
        </w:rPr>
        <w:tab/>
      </w:r>
      <w:r>
        <w:rPr>
          <w:sz w:val="18"/>
          <w:szCs w:val="18"/>
        </w:rPr>
        <w:t>Сидорова И.В..</w:t>
      </w:r>
    </w:p>
    <w:p w:rsidR="007C73C7" w:rsidRPr="00103BC6" w:rsidRDefault="007C73C7" w:rsidP="007C73C7">
      <w:pPr>
        <w:pStyle w:val="a6"/>
        <w:tabs>
          <w:tab w:val="right" w:pos="9720"/>
        </w:tabs>
        <w:rPr>
          <w:b/>
          <w:sz w:val="20"/>
        </w:rPr>
      </w:pPr>
      <w:r w:rsidRPr="00103BC6">
        <w:rPr>
          <w:sz w:val="20"/>
        </w:rPr>
        <w:t xml:space="preserve"> </w:t>
      </w:r>
    </w:p>
    <w:p w:rsidR="007C73C7" w:rsidRPr="00103BC6" w:rsidRDefault="007C73C7" w:rsidP="007C73C7">
      <w:pPr>
        <w:pStyle w:val="a3"/>
        <w:widowControl w:val="0"/>
        <w:rPr>
          <w:rFonts w:ascii="Times New Roman" w:hAnsi="Times New Roman"/>
        </w:rPr>
      </w:pPr>
    </w:p>
    <w:p w:rsidR="002A0701" w:rsidRPr="006D3694" w:rsidRDefault="002A0701" w:rsidP="002A0701">
      <w:pPr>
        <w:pStyle w:val="a3"/>
        <w:widowControl w:val="0"/>
        <w:rPr>
          <w:rFonts w:ascii="Times New Roman" w:hAnsi="Times New Roman"/>
        </w:rPr>
      </w:pPr>
    </w:p>
    <w:sectPr w:rsidR="002A0701" w:rsidRPr="006D3694" w:rsidSect="00846F69">
      <w:headerReference w:type="default" r:id="rId9"/>
      <w:pgSz w:w="11906" w:h="16838" w:code="9"/>
      <w:pgMar w:top="709" w:right="851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252" w:rsidRDefault="00651252">
      <w:r>
        <w:separator/>
      </w:r>
    </w:p>
  </w:endnote>
  <w:endnote w:type="continuationSeparator" w:id="0">
    <w:p w:rsidR="00651252" w:rsidRDefault="0065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252" w:rsidRDefault="00651252">
      <w:r>
        <w:separator/>
      </w:r>
    </w:p>
  </w:footnote>
  <w:footnote w:type="continuationSeparator" w:id="0">
    <w:p w:rsidR="00651252" w:rsidRDefault="00651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229" w:rsidRPr="00E45001" w:rsidRDefault="005B1229">
    <w:pPr>
      <w:pStyle w:val="a5"/>
      <w:rPr>
        <w:sz w:val="18"/>
        <w:szCs w:val="18"/>
        <w:lang w:val="en-US"/>
      </w:rPr>
    </w:pPr>
    <w:bookmarkStart w:id="140" w:name="title"/>
    <w:bookmarkEnd w:id="140"/>
    <w:r w:rsidRPr="00E45001">
      <w:rPr>
        <w:sz w:val="18"/>
        <w:szCs w:val="18"/>
        <w:lang w:val="en-US"/>
      </w:rPr>
      <w:t xml:space="preserve"> . </w:t>
    </w:r>
    <w:bookmarkStart w:id="141" w:name="year"/>
    <w:bookmarkEnd w:id="14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55906"/>
    <w:multiLevelType w:val="hybridMultilevel"/>
    <w:tmpl w:val="D7B61D20"/>
    <w:lvl w:ilvl="0" w:tplc="457645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03194D"/>
    <w:multiLevelType w:val="hybridMultilevel"/>
    <w:tmpl w:val="0600A29E"/>
    <w:lvl w:ilvl="0" w:tplc="32403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5B"/>
    <w:rsid w:val="00000B1D"/>
    <w:rsid w:val="0000102D"/>
    <w:rsid w:val="00003DBB"/>
    <w:rsid w:val="00004B1F"/>
    <w:rsid w:val="00014A49"/>
    <w:rsid w:val="00014B62"/>
    <w:rsid w:val="0001531F"/>
    <w:rsid w:val="00017C28"/>
    <w:rsid w:val="000230CF"/>
    <w:rsid w:val="000305DF"/>
    <w:rsid w:val="000337F8"/>
    <w:rsid w:val="00041437"/>
    <w:rsid w:val="000415CA"/>
    <w:rsid w:val="00042B0E"/>
    <w:rsid w:val="00042E29"/>
    <w:rsid w:val="0006199D"/>
    <w:rsid w:val="0007446C"/>
    <w:rsid w:val="000778FC"/>
    <w:rsid w:val="000942F1"/>
    <w:rsid w:val="000A0B46"/>
    <w:rsid w:val="000B7F2E"/>
    <w:rsid w:val="000C7C57"/>
    <w:rsid w:val="000D213E"/>
    <w:rsid w:val="000E3576"/>
    <w:rsid w:val="00113E2C"/>
    <w:rsid w:val="00126E6B"/>
    <w:rsid w:val="00132FA4"/>
    <w:rsid w:val="001438E3"/>
    <w:rsid w:val="00143F56"/>
    <w:rsid w:val="001557C3"/>
    <w:rsid w:val="00157050"/>
    <w:rsid w:val="00162323"/>
    <w:rsid w:val="001639DE"/>
    <w:rsid w:val="00186530"/>
    <w:rsid w:val="00187B72"/>
    <w:rsid w:val="001935B2"/>
    <w:rsid w:val="001A40A9"/>
    <w:rsid w:val="001B221B"/>
    <w:rsid w:val="001C49E7"/>
    <w:rsid w:val="001C760F"/>
    <w:rsid w:val="001D3850"/>
    <w:rsid w:val="001D3EA5"/>
    <w:rsid w:val="001D5201"/>
    <w:rsid w:val="001E3218"/>
    <w:rsid w:val="001F0435"/>
    <w:rsid w:val="001F0C16"/>
    <w:rsid w:val="001F5D89"/>
    <w:rsid w:val="0020132D"/>
    <w:rsid w:val="0020381D"/>
    <w:rsid w:val="00212945"/>
    <w:rsid w:val="00217A3C"/>
    <w:rsid w:val="00220118"/>
    <w:rsid w:val="00222AE5"/>
    <w:rsid w:val="00241242"/>
    <w:rsid w:val="002450C3"/>
    <w:rsid w:val="00245BB0"/>
    <w:rsid w:val="0025225F"/>
    <w:rsid w:val="00264148"/>
    <w:rsid w:val="00265557"/>
    <w:rsid w:val="0027472E"/>
    <w:rsid w:val="00274D49"/>
    <w:rsid w:val="0028391F"/>
    <w:rsid w:val="0029065F"/>
    <w:rsid w:val="002A0701"/>
    <w:rsid w:val="002A3E8B"/>
    <w:rsid w:val="002A471E"/>
    <w:rsid w:val="002B31F6"/>
    <w:rsid w:val="002B4F18"/>
    <w:rsid w:val="002B5B1E"/>
    <w:rsid w:val="002D76D3"/>
    <w:rsid w:val="002E6CA3"/>
    <w:rsid w:val="003103C3"/>
    <w:rsid w:val="00312C35"/>
    <w:rsid w:val="00314811"/>
    <w:rsid w:val="00324126"/>
    <w:rsid w:val="003400D4"/>
    <w:rsid w:val="00341719"/>
    <w:rsid w:val="00342420"/>
    <w:rsid w:val="00364601"/>
    <w:rsid w:val="00380C8F"/>
    <w:rsid w:val="00387C76"/>
    <w:rsid w:val="00394D62"/>
    <w:rsid w:val="003A2702"/>
    <w:rsid w:val="003A348F"/>
    <w:rsid w:val="003A6867"/>
    <w:rsid w:val="003C2F71"/>
    <w:rsid w:val="003C404C"/>
    <w:rsid w:val="003D6E20"/>
    <w:rsid w:val="003D7207"/>
    <w:rsid w:val="003E0EAC"/>
    <w:rsid w:val="003E3479"/>
    <w:rsid w:val="003E4EE4"/>
    <w:rsid w:val="0041216C"/>
    <w:rsid w:val="004305A1"/>
    <w:rsid w:val="00434BE2"/>
    <w:rsid w:val="0044256D"/>
    <w:rsid w:val="00446915"/>
    <w:rsid w:val="00456151"/>
    <w:rsid w:val="00461A15"/>
    <w:rsid w:val="00474608"/>
    <w:rsid w:val="00476DCF"/>
    <w:rsid w:val="00480B16"/>
    <w:rsid w:val="004818FC"/>
    <w:rsid w:val="00487369"/>
    <w:rsid w:val="00495DE2"/>
    <w:rsid w:val="004A26DC"/>
    <w:rsid w:val="004B4FEF"/>
    <w:rsid w:val="004C0132"/>
    <w:rsid w:val="004C4529"/>
    <w:rsid w:val="004C6591"/>
    <w:rsid w:val="004D0612"/>
    <w:rsid w:val="004D619E"/>
    <w:rsid w:val="004F1025"/>
    <w:rsid w:val="004F2C7D"/>
    <w:rsid w:val="005033AE"/>
    <w:rsid w:val="005033D9"/>
    <w:rsid w:val="00505FEC"/>
    <w:rsid w:val="00516556"/>
    <w:rsid w:val="00522CF2"/>
    <w:rsid w:val="00523C4E"/>
    <w:rsid w:val="0054609A"/>
    <w:rsid w:val="0055171D"/>
    <w:rsid w:val="005626F3"/>
    <w:rsid w:val="005638A4"/>
    <w:rsid w:val="00571E9F"/>
    <w:rsid w:val="00572B59"/>
    <w:rsid w:val="00581ACF"/>
    <w:rsid w:val="005A034B"/>
    <w:rsid w:val="005A5925"/>
    <w:rsid w:val="005B0044"/>
    <w:rsid w:val="005B1229"/>
    <w:rsid w:val="005C068B"/>
    <w:rsid w:val="005C70A1"/>
    <w:rsid w:val="005D3BC1"/>
    <w:rsid w:val="005E0D65"/>
    <w:rsid w:val="005F4957"/>
    <w:rsid w:val="005F5471"/>
    <w:rsid w:val="00602599"/>
    <w:rsid w:val="006025A2"/>
    <w:rsid w:val="006025EA"/>
    <w:rsid w:val="006170E2"/>
    <w:rsid w:val="00623EDA"/>
    <w:rsid w:val="00630DE6"/>
    <w:rsid w:val="00631CB4"/>
    <w:rsid w:val="006375DE"/>
    <w:rsid w:val="006408D4"/>
    <w:rsid w:val="006439CF"/>
    <w:rsid w:val="0064615A"/>
    <w:rsid w:val="00651252"/>
    <w:rsid w:val="00656415"/>
    <w:rsid w:val="00660EBB"/>
    <w:rsid w:val="0067519C"/>
    <w:rsid w:val="00696F82"/>
    <w:rsid w:val="006A3CD0"/>
    <w:rsid w:val="006B0650"/>
    <w:rsid w:val="006B1B1E"/>
    <w:rsid w:val="006B3FE4"/>
    <w:rsid w:val="006C04BE"/>
    <w:rsid w:val="006C2014"/>
    <w:rsid w:val="006D3331"/>
    <w:rsid w:val="006E10F1"/>
    <w:rsid w:val="006E2F34"/>
    <w:rsid w:val="006F1B50"/>
    <w:rsid w:val="006F73E7"/>
    <w:rsid w:val="006F7DE1"/>
    <w:rsid w:val="0072389F"/>
    <w:rsid w:val="00724A04"/>
    <w:rsid w:val="00727CBB"/>
    <w:rsid w:val="0073195D"/>
    <w:rsid w:val="007413FE"/>
    <w:rsid w:val="00744D3C"/>
    <w:rsid w:val="00746B27"/>
    <w:rsid w:val="00750A8F"/>
    <w:rsid w:val="0075156A"/>
    <w:rsid w:val="007524EE"/>
    <w:rsid w:val="007533E0"/>
    <w:rsid w:val="007711A5"/>
    <w:rsid w:val="00775496"/>
    <w:rsid w:val="007766EC"/>
    <w:rsid w:val="00780EB9"/>
    <w:rsid w:val="007868DF"/>
    <w:rsid w:val="007A1698"/>
    <w:rsid w:val="007A3A15"/>
    <w:rsid w:val="007B0B97"/>
    <w:rsid w:val="007B3F8E"/>
    <w:rsid w:val="007B7E22"/>
    <w:rsid w:val="007C73C7"/>
    <w:rsid w:val="007E1892"/>
    <w:rsid w:val="007E5B5A"/>
    <w:rsid w:val="007F1E42"/>
    <w:rsid w:val="0080018A"/>
    <w:rsid w:val="0081123D"/>
    <w:rsid w:val="008226FE"/>
    <w:rsid w:val="00822C4D"/>
    <w:rsid w:val="00823211"/>
    <w:rsid w:val="00846F69"/>
    <w:rsid w:val="00853BD7"/>
    <w:rsid w:val="0085588F"/>
    <w:rsid w:val="00856A19"/>
    <w:rsid w:val="00862050"/>
    <w:rsid w:val="008643EE"/>
    <w:rsid w:val="00866986"/>
    <w:rsid w:val="0087687E"/>
    <w:rsid w:val="0088032D"/>
    <w:rsid w:val="008816F1"/>
    <w:rsid w:val="00884D01"/>
    <w:rsid w:val="0088697E"/>
    <w:rsid w:val="00896CA8"/>
    <w:rsid w:val="008974C2"/>
    <w:rsid w:val="008A0CDE"/>
    <w:rsid w:val="008A6E8E"/>
    <w:rsid w:val="008C4BD9"/>
    <w:rsid w:val="008C651F"/>
    <w:rsid w:val="008D3D59"/>
    <w:rsid w:val="008D3EAB"/>
    <w:rsid w:val="008E0B8E"/>
    <w:rsid w:val="008E333F"/>
    <w:rsid w:val="008E340E"/>
    <w:rsid w:val="008F27FC"/>
    <w:rsid w:val="008F501F"/>
    <w:rsid w:val="008F756F"/>
    <w:rsid w:val="0090057B"/>
    <w:rsid w:val="00902A3D"/>
    <w:rsid w:val="00903394"/>
    <w:rsid w:val="009124E1"/>
    <w:rsid w:val="009144E9"/>
    <w:rsid w:val="009162CE"/>
    <w:rsid w:val="009324C8"/>
    <w:rsid w:val="00943B0B"/>
    <w:rsid w:val="00944A22"/>
    <w:rsid w:val="00945E1A"/>
    <w:rsid w:val="00970DFA"/>
    <w:rsid w:val="00972755"/>
    <w:rsid w:val="00973506"/>
    <w:rsid w:val="0097677B"/>
    <w:rsid w:val="00985152"/>
    <w:rsid w:val="00990363"/>
    <w:rsid w:val="00995027"/>
    <w:rsid w:val="009A005C"/>
    <w:rsid w:val="009A0596"/>
    <w:rsid w:val="009A1529"/>
    <w:rsid w:val="009A2015"/>
    <w:rsid w:val="009A746A"/>
    <w:rsid w:val="009B48A9"/>
    <w:rsid w:val="009B4BE5"/>
    <w:rsid w:val="009C1F86"/>
    <w:rsid w:val="009D0F06"/>
    <w:rsid w:val="009D6B9E"/>
    <w:rsid w:val="009D7B5B"/>
    <w:rsid w:val="009E61B2"/>
    <w:rsid w:val="009F0A70"/>
    <w:rsid w:val="009F7605"/>
    <w:rsid w:val="00A017E4"/>
    <w:rsid w:val="00A0312B"/>
    <w:rsid w:val="00A03C1B"/>
    <w:rsid w:val="00A20EF1"/>
    <w:rsid w:val="00A21E35"/>
    <w:rsid w:val="00A24387"/>
    <w:rsid w:val="00A24CED"/>
    <w:rsid w:val="00A3148F"/>
    <w:rsid w:val="00A41E9A"/>
    <w:rsid w:val="00A47148"/>
    <w:rsid w:val="00A545C0"/>
    <w:rsid w:val="00A614A7"/>
    <w:rsid w:val="00A62643"/>
    <w:rsid w:val="00A627E7"/>
    <w:rsid w:val="00A64A9C"/>
    <w:rsid w:val="00A67A7D"/>
    <w:rsid w:val="00A94AB3"/>
    <w:rsid w:val="00AA1BC7"/>
    <w:rsid w:val="00AB12E2"/>
    <w:rsid w:val="00AB3210"/>
    <w:rsid w:val="00AC02B1"/>
    <w:rsid w:val="00AD246B"/>
    <w:rsid w:val="00AD2B22"/>
    <w:rsid w:val="00AD7953"/>
    <w:rsid w:val="00AE19CC"/>
    <w:rsid w:val="00AE2E3D"/>
    <w:rsid w:val="00AE70D0"/>
    <w:rsid w:val="00B04624"/>
    <w:rsid w:val="00B07440"/>
    <w:rsid w:val="00B1330B"/>
    <w:rsid w:val="00B16C6C"/>
    <w:rsid w:val="00B17395"/>
    <w:rsid w:val="00B34D58"/>
    <w:rsid w:val="00B42F2A"/>
    <w:rsid w:val="00B43C85"/>
    <w:rsid w:val="00B52439"/>
    <w:rsid w:val="00B743DD"/>
    <w:rsid w:val="00B747BE"/>
    <w:rsid w:val="00B83E49"/>
    <w:rsid w:val="00B856B4"/>
    <w:rsid w:val="00B902DC"/>
    <w:rsid w:val="00B93140"/>
    <w:rsid w:val="00B976F4"/>
    <w:rsid w:val="00BA6CB7"/>
    <w:rsid w:val="00BC5299"/>
    <w:rsid w:val="00BC73B8"/>
    <w:rsid w:val="00BD081B"/>
    <w:rsid w:val="00BD0BE9"/>
    <w:rsid w:val="00BD2DB3"/>
    <w:rsid w:val="00BD5795"/>
    <w:rsid w:val="00BD70E0"/>
    <w:rsid w:val="00BE38B2"/>
    <w:rsid w:val="00BF7E7A"/>
    <w:rsid w:val="00C000FC"/>
    <w:rsid w:val="00C0543A"/>
    <w:rsid w:val="00C06F4B"/>
    <w:rsid w:val="00C1236F"/>
    <w:rsid w:val="00C13EB3"/>
    <w:rsid w:val="00C147FE"/>
    <w:rsid w:val="00C152EF"/>
    <w:rsid w:val="00C31B60"/>
    <w:rsid w:val="00C5219F"/>
    <w:rsid w:val="00C53444"/>
    <w:rsid w:val="00C62937"/>
    <w:rsid w:val="00C72717"/>
    <w:rsid w:val="00C759B6"/>
    <w:rsid w:val="00C84DF2"/>
    <w:rsid w:val="00CA0AC9"/>
    <w:rsid w:val="00CA1C81"/>
    <w:rsid w:val="00CA77F3"/>
    <w:rsid w:val="00CA79C2"/>
    <w:rsid w:val="00CC0309"/>
    <w:rsid w:val="00CD60D6"/>
    <w:rsid w:val="00CE3CEF"/>
    <w:rsid w:val="00CE45F3"/>
    <w:rsid w:val="00CE4BA2"/>
    <w:rsid w:val="00CE6896"/>
    <w:rsid w:val="00CF2B2A"/>
    <w:rsid w:val="00D056A5"/>
    <w:rsid w:val="00D258F0"/>
    <w:rsid w:val="00D34218"/>
    <w:rsid w:val="00D541BA"/>
    <w:rsid w:val="00D5500C"/>
    <w:rsid w:val="00D62C25"/>
    <w:rsid w:val="00D65FC1"/>
    <w:rsid w:val="00D66CB9"/>
    <w:rsid w:val="00D66E0B"/>
    <w:rsid w:val="00D72FD4"/>
    <w:rsid w:val="00D7585E"/>
    <w:rsid w:val="00DA4BAF"/>
    <w:rsid w:val="00DA64CF"/>
    <w:rsid w:val="00DA6D61"/>
    <w:rsid w:val="00DB3F98"/>
    <w:rsid w:val="00DB5F62"/>
    <w:rsid w:val="00DC64F1"/>
    <w:rsid w:val="00DF0CF6"/>
    <w:rsid w:val="00E01D46"/>
    <w:rsid w:val="00E06015"/>
    <w:rsid w:val="00E151F6"/>
    <w:rsid w:val="00E15DB9"/>
    <w:rsid w:val="00E31D5A"/>
    <w:rsid w:val="00E34197"/>
    <w:rsid w:val="00E44777"/>
    <w:rsid w:val="00E45001"/>
    <w:rsid w:val="00E54259"/>
    <w:rsid w:val="00E56356"/>
    <w:rsid w:val="00E56877"/>
    <w:rsid w:val="00E63B0A"/>
    <w:rsid w:val="00E9448D"/>
    <w:rsid w:val="00E97A62"/>
    <w:rsid w:val="00E97D2D"/>
    <w:rsid w:val="00EB4881"/>
    <w:rsid w:val="00EC4549"/>
    <w:rsid w:val="00EC4A5D"/>
    <w:rsid w:val="00EC5C53"/>
    <w:rsid w:val="00EC69FE"/>
    <w:rsid w:val="00ED52F3"/>
    <w:rsid w:val="00ED6B0E"/>
    <w:rsid w:val="00EE4EAF"/>
    <w:rsid w:val="00EE56FA"/>
    <w:rsid w:val="00EF2771"/>
    <w:rsid w:val="00EF54C2"/>
    <w:rsid w:val="00F04982"/>
    <w:rsid w:val="00F11559"/>
    <w:rsid w:val="00F23D88"/>
    <w:rsid w:val="00FA0F48"/>
    <w:rsid w:val="00FA37AD"/>
    <w:rsid w:val="00FA4DA3"/>
    <w:rsid w:val="00FB3511"/>
    <w:rsid w:val="00FC6105"/>
    <w:rsid w:val="00FC6548"/>
    <w:rsid w:val="00FD210D"/>
    <w:rsid w:val="00FD3BBE"/>
    <w:rsid w:val="00FE14D9"/>
    <w:rsid w:val="00FE448A"/>
    <w:rsid w:val="00FE54DC"/>
    <w:rsid w:val="00FF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0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498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C73C7"/>
    <w:rPr>
      <w:sz w:val="24"/>
      <w:szCs w:val="24"/>
    </w:rPr>
  </w:style>
  <w:style w:type="character" w:styleId="aa">
    <w:name w:val="Hyperlink"/>
    <w:rsid w:val="007C73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7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F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0F06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rsid w:val="009D0F06"/>
    <w:rPr>
      <w:rFonts w:ascii="Courier New" w:hAnsi="Courier New"/>
      <w:lang w:val="ru-RU" w:eastAsia="ru-RU" w:bidi="ar-SA"/>
    </w:rPr>
  </w:style>
  <w:style w:type="character" w:customStyle="1" w:styleId="2">
    <w:name w:val="Знак Знак2"/>
    <w:rsid w:val="009D0F06"/>
    <w:rPr>
      <w:rFonts w:ascii="Courier New" w:hAnsi="Courier New"/>
      <w:lang w:val="ru-RU" w:eastAsia="ru-RU" w:bidi="ar-SA"/>
    </w:rPr>
  </w:style>
  <w:style w:type="character" w:customStyle="1" w:styleId="3">
    <w:name w:val="Знак Знак3"/>
    <w:rsid w:val="009D0F06"/>
    <w:rPr>
      <w:rFonts w:ascii="Courier New" w:hAnsi="Courier New"/>
      <w:lang w:val="ru-RU" w:eastAsia="ru-RU" w:bidi="ar-SA"/>
    </w:rPr>
  </w:style>
  <w:style w:type="paragraph" w:styleId="a5">
    <w:name w:val="header"/>
    <w:basedOn w:val="a"/>
    <w:rsid w:val="00E4500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E45001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F04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04982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rsid w:val="007C73C7"/>
    <w:rPr>
      <w:sz w:val="24"/>
      <w:szCs w:val="24"/>
    </w:rPr>
  </w:style>
  <w:style w:type="character" w:styleId="aa">
    <w:name w:val="Hyperlink"/>
    <w:rsid w:val="007C73C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7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fir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hp\print\blank2016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blank20160</Template>
  <TotalTime>0</TotalTime>
  <Pages>10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О Д Ы</vt:lpstr>
    </vt:vector>
  </TitlesOfParts>
  <Company>Организация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О Д Ы</dc:title>
  <dc:creator>Lyudmila Sharabura</dc:creator>
  <cp:lastModifiedBy>Пользователь</cp:lastModifiedBy>
  <cp:revision>2</cp:revision>
  <cp:lastPrinted>2019-03-28T10:08:00Z</cp:lastPrinted>
  <dcterms:created xsi:type="dcterms:W3CDTF">2020-07-15T06:06:00Z</dcterms:created>
  <dcterms:modified xsi:type="dcterms:W3CDTF">2020-07-15T06:06:00Z</dcterms:modified>
</cp:coreProperties>
</file>