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06" w:rsidRPr="004A1543" w:rsidRDefault="009D0F06" w:rsidP="009D0F06">
      <w:pPr>
        <w:pStyle w:val="a3"/>
        <w:jc w:val="right"/>
        <w:outlineLvl w:val="0"/>
        <w:rPr>
          <w:rFonts w:ascii="Times New Roman" w:hAnsi="Times New Roman"/>
        </w:rPr>
      </w:pPr>
      <w:bookmarkStart w:id="0" w:name="_GoBack"/>
      <w:bookmarkEnd w:id="0"/>
    </w:p>
    <w:p w:rsidR="009D7B5B" w:rsidRPr="005C25BE" w:rsidRDefault="009D7B5B" w:rsidP="009D7B5B">
      <w:pPr>
        <w:jc w:val="right"/>
        <w:outlineLvl w:val="0"/>
        <w:rPr>
          <w:sz w:val="20"/>
          <w:szCs w:val="20"/>
        </w:rPr>
      </w:pPr>
    </w:p>
    <w:p w:rsidR="009D7B5B" w:rsidRPr="005C25BE" w:rsidRDefault="009D7B5B" w:rsidP="009D7B5B">
      <w:pPr>
        <w:jc w:val="right"/>
        <w:outlineLvl w:val="0"/>
        <w:rPr>
          <w:sz w:val="20"/>
          <w:szCs w:val="20"/>
        </w:rPr>
      </w:pPr>
    </w:p>
    <w:p w:rsidR="009D0F06" w:rsidRPr="0029065F" w:rsidRDefault="009D0F06" w:rsidP="0029065F">
      <w:pPr>
        <w:pStyle w:val="a3"/>
        <w:rPr>
          <w:rFonts w:ascii="Times New Roman" w:hAnsi="Times New Roman"/>
          <w:sz w:val="10"/>
          <w:szCs w:val="1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895"/>
        <w:gridCol w:w="1415"/>
        <w:gridCol w:w="1175"/>
        <w:gridCol w:w="310"/>
        <w:gridCol w:w="262"/>
        <w:gridCol w:w="589"/>
        <w:gridCol w:w="1561"/>
        <w:gridCol w:w="423"/>
        <w:gridCol w:w="1985"/>
      </w:tblGrid>
      <w:tr w:rsidR="009D0F06" w:rsidTr="0029065F">
        <w:trPr>
          <w:trHeight w:val="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 w:rsidRPr="004A1543">
              <w:br w:type="page"/>
            </w:r>
            <w:r w:rsidRPr="004A1543">
              <w:br w:type="page"/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9D0F06" w:rsidTr="0029065F">
        <w:trPr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9D0F06" w:rsidTr="0029065F">
        <w:trPr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B0650">
              <w:rPr>
                <w:sz w:val="16"/>
                <w:szCs w:val="16"/>
              </w:rPr>
              <w:t>12.12.2016 № 104</w:t>
            </w:r>
          </w:p>
        </w:tc>
      </w:tr>
      <w:tr w:rsidR="009D0F06" w:rsidTr="0029065F">
        <w:trPr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9D0F06" w:rsidTr="0029065F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225EAF" w:rsidRDefault="009D0F06" w:rsidP="009D0F06">
            <w:pPr>
              <w:ind w:firstLineChars="300" w:firstLine="663"/>
              <w:rPr>
                <w:b/>
                <w:sz w:val="22"/>
                <w:szCs w:val="22"/>
              </w:rPr>
            </w:pPr>
            <w:r w:rsidRPr="00225EAF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3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0F06" w:rsidRPr="00225EAF" w:rsidRDefault="009D0F06" w:rsidP="0029065F">
            <w:pPr>
              <w:rPr>
                <w:b/>
                <w:sz w:val="22"/>
                <w:szCs w:val="22"/>
              </w:rPr>
            </w:pPr>
            <w:r w:rsidRPr="00225EAF">
              <w:rPr>
                <w:b/>
                <w:sz w:val="22"/>
                <w:szCs w:val="22"/>
              </w:rPr>
              <w:t xml:space="preserve">1 </w:t>
            </w:r>
            <w:r w:rsidR="0029065F">
              <w:rPr>
                <w:b/>
                <w:sz w:val="22"/>
                <w:szCs w:val="22"/>
              </w:rPr>
              <w:t>января</w:t>
            </w:r>
            <w:r w:rsidRPr="00225EAF">
              <w:rPr>
                <w:b/>
                <w:sz w:val="22"/>
                <w:szCs w:val="22"/>
              </w:rPr>
              <w:t xml:space="preserve"> 201</w:t>
            </w:r>
            <w:r w:rsidR="0029065F">
              <w:rPr>
                <w:b/>
                <w:sz w:val="22"/>
                <w:szCs w:val="22"/>
              </w:rPr>
              <w:t>7</w:t>
            </w:r>
            <w:r w:rsidRPr="00225EA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0F06" w:rsidTr="0029065F">
        <w:trPr>
          <w:trHeight w:val="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Pr="00380745" w:rsidRDefault="009D7B5B" w:rsidP="003807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380745">
              <w:rPr>
                <w:b/>
                <w:sz w:val="20"/>
                <w:szCs w:val="20"/>
              </w:rPr>
              <w:t xml:space="preserve">ОАО «Красный пищевик» 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38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700067279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38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Производство кондитерских изделий</w:t>
            </w:r>
            <w:r>
              <w:rPr>
                <w:sz w:val="20"/>
                <w:szCs w:val="20"/>
              </w:rPr>
              <w:t>, смешанное с/хозяйство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38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ОАО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38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Концерн «</w:t>
            </w:r>
            <w:proofErr w:type="spellStart"/>
            <w:r w:rsidRPr="00706BDA">
              <w:rPr>
                <w:sz w:val="20"/>
                <w:szCs w:val="20"/>
              </w:rPr>
              <w:t>Белгоспищепром</w:t>
            </w:r>
            <w:proofErr w:type="spellEnd"/>
            <w:r w:rsidRPr="00706BDA">
              <w:rPr>
                <w:sz w:val="20"/>
                <w:szCs w:val="20"/>
              </w:rPr>
              <w:t>»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38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380745">
            <w:pPr>
              <w:rPr>
                <w:sz w:val="20"/>
                <w:szCs w:val="20"/>
              </w:rPr>
            </w:pPr>
            <w:r w:rsidRPr="00706BDA">
              <w:rPr>
                <w:sz w:val="20"/>
                <w:szCs w:val="20"/>
              </w:rPr>
              <w:t xml:space="preserve">Могилевская обл. </w:t>
            </w:r>
            <w:proofErr w:type="spellStart"/>
            <w:r w:rsidRPr="00706BDA">
              <w:rPr>
                <w:sz w:val="20"/>
                <w:szCs w:val="20"/>
              </w:rPr>
              <w:t>г</w:t>
            </w:r>
            <w:proofErr w:type="gramStart"/>
            <w:r w:rsidRPr="00706BDA">
              <w:rPr>
                <w:sz w:val="20"/>
                <w:szCs w:val="20"/>
              </w:rPr>
              <w:t>.Б</w:t>
            </w:r>
            <w:proofErr w:type="gramEnd"/>
            <w:r w:rsidRPr="00706BDA">
              <w:rPr>
                <w:sz w:val="20"/>
                <w:szCs w:val="20"/>
              </w:rPr>
              <w:t>обруйск</w:t>
            </w:r>
            <w:proofErr w:type="spellEnd"/>
            <w:r w:rsidRPr="00706BDA">
              <w:rPr>
                <w:sz w:val="20"/>
                <w:szCs w:val="20"/>
              </w:rPr>
              <w:t xml:space="preserve"> </w:t>
            </w:r>
            <w:proofErr w:type="spellStart"/>
            <w:r w:rsidRPr="00706BDA">
              <w:rPr>
                <w:sz w:val="20"/>
                <w:szCs w:val="20"/>
              </w:rPr>
              <w:t>ул.Бахарова</w:t>
            </w:r>
            <w:proofErr w:type="spellEnd"/>
            <w:r w:rsidRPr="00706BDA">
              <w:rPr>
                <w:sz w:val="20"/>
                <w:szCs w:val="20"/>
              </w:rPr>
              <w:t>, 145</w:t>
            </w:r>
          </w:p>
        </w:tc>
      </w:tr>
      <w:tr w:rsidR="009D7B5B" w:rsidTr="0029065F">
        <w:trPr>
          <w:trHeight w:val="1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7B5B" w:rsidTr="0029065F">
        <w:trPr>
          <w:trHeight w:val="1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отправки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7B5B" w:rsidTr="0029065F">
        <w:trPr>
          <w:trHeight w:val="1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7B5B" w:rsidTr="0029065F">
        <w:trPr>
          <w:trHeight w:val="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B5B" w:rsidRPr="00670171" w:rsidRDefault="009D7B5B" w:rsidP="009D0F06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9D7B5B" w:rsidTr="0029065F">
        <w:trPr>
          <w:trHeight w:val="31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E428E6" w:rsidRDefault="009D7B5B" w:rsidP="00C84DF2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E6">
              <w:rPr>
                <w:b/>
                <w:bCs/>
                <w:sz w:val="16"/>
                <w:szCs w:val="16"/>
              </w:rPr>
              <w:t>Активы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E428E6" w:rsidRDefault="009D7B5B" w:rsidP="00C84DF2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E6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E428E6" w:rsidRDefault="009D7B5B" w:rsidP="00C84DF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>На 31 декабря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E428E6" w:rsidRDefault="009D7B5B" w:rsidP="00C84DF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>На 31 декабря 2015 года</w:t>
            </w:r>
          </w:p>
        </w:tc>
      </w:tr>
      <w:tr w:rsidR="009D7B5B" w:rsidTr="0029065F">
        <w:trPr>
          <w:trHeight w:val="22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670171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331C40" w:rsidRDefault="009D7B5B" w:rsidP="009D0F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Основные средства</w:t>
            </w:r>
            <w:r>
              <w:rPr>
                <w:sz w:val="20"/>
                <w:szCs w:val="20"/>
                <w:lang w:val="en-US"/>
              </w:rPr>
              <w:t xml:space="preserve"> (01 </w:t>
            </w:r>
            <w:r>
              <w:rPr>
                <w:sz w:val="20"/>
                <w:szCs w:val="20"/>
              </w:rPr>
              <w:t>минус 02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1" w:name="f1r110"/>
            <w:bookmarkEnd w:id="1"/>
            <w:r>
              <w:rPr>
                <w:sz w:val="18"/>
                <w:szCs w:val="18"/>
              </w:rPr>
              <w:t>19554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14862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Нематериальные активы </w:t>
            </w:r>
            <w:r>
              <w:rPr>
                <w:sz w:val="20"/>
                <w:szCs w:val="20"/>
                <w:lang w:val="en-US"/>
              </w:rPr>
              <w:t>(0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минус 05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2" w:name="f1r120"/>
            <w:bookmarkEnd w:id="2"/>
            <w:r>
              <w:rPr>
                <w:sz w:val="18"/>
                <w:szCs w:val="18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331C40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 </w:t>
            </w:r>
            <w:r w:rsidRPr="00331C40">
              <w:rPr>
                <w:sz w:val="20"/>
                <w:szCs w:val="20"/>
              </w:rPr>
              <w:t>(0</w:t>
            </w:r>
            <w:r>
              <w:rPr>
                <w:sz w:val="20"/>
                <w:szCs w:val="20"/>
              </w:rPr>
              <w:t>3</w:t>
            </w:r>
            <w:r w:rsidRPr="00331C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минус 02</w:t>
            </w:r>
            <w:r w:rsidRPr="00331C40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3" w:name="f1r130"/>
            <w:bookmarkEnd w:id="3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25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4" w:name="f1r131"/>
            <w:bookmarkEnd w:id="4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5" w:name="f1r132"/>
            <w:bookmarkEnd w:id="5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51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6" w:name="f1r133"/>
            <w:bookmarkEnd w:id="6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 (08, 07)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7" w:name="f1r140"/>
            <w:bookmarkEnd w:id="7"/>
            <w:r>
              <w:rPr>
                <w:sz w:val="18"/>
                <w:szCs w:val="18"/>
              </w:rPr>
              <w:t>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2784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  (06)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8" w:name="f1r150"/>
            <w:bookmarkEnd w:id="8"/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55171D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  (09)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9" w:name="f1r160"/>
            <w:bookmarkEnd w:id="9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  (60, 62, 76 минус 63)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10" w:name="f1r170"/>
            <w:bookmarkEnd w:id="1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 (97)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11" w:name="f1r180"/>
            <w:bookmarkEnd w:id="11"/>
            <w:r>
              <w:rPr>
                <w:sz w:val="18"/>
                <w:szCs w:val="18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2" w:name="f1r190"/>
            <w:bookmarkEnd w:id="12"/>
            <w:r>
              <w:rPr>
                <w:b/>
                <w:bCs/>
                <w:sz w:val="18"/>
                <w:szCs w:val="18"/>
              </w:rPr>
              <w:t>20151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18086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D642EB" w:rsidRDefault="009D7B5B" w:rsidP="009D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D642EB" w:rsidRDefault="009D7B5B" w:rsidP="009D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13" w:name="f1r210"/>
            <w:bookmarkEnd w:id="13"/>
            <w:r>
              <w:rPr>
                <w:sz w:val="18"/>
                <w:szCs w:val="18"/>
              </w:rPr>
              <w:t>8946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6908</w:t>
            </w:r>
          </w:p>
        </w:tc>
      </w:tr>
      <w:tr w:rsidR="009D7B5B" w:rsidTr="0029065F">
        <w:trPr>
          <w:trHeight w:val="25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 (10, 15, 16, 14)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4" w:name="f1r211"/>
            <w:bookmarkEnd w:id="14"/>
            <w:r>
              <w:rPr>
                <w:rFonts w:ascii="Times New Roman" w:hAnsi="Times New Roman"/>
                <w:sz w:val="18"/>
                <w:szCs w:val="18"/>
              </w:rPr>
              <w:t>5496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4165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  (11)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5" w:name="f1r212"/>
            <w:bookmarkEnd w:id="15"/>
            <w:r>
              <w:rPr>
                <w:rFonts w:ascii="Times New Roman" w:hAnsi="Times New Roman"/>
                <w:sz w:val="18"/>
                <w:szCs w:val="18"/>
              </w:rPr>
              <w:t>1196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  (20, 21, 23, 29)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6" w:name="f1r213"/>
            <w:bookmarkEnd w:id="16"/>
            <w:r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  (43, 44, 41 минус 42)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7" w:name="f1r214"/>
            <w:bookmarkEnd w:id="17"/>
            <w:r>
              <w:rPr>
                <w:rFonts w:ascii="Times New Roman" w:hAnsi="Times New Roman"/>
                <w:sz w:val="18"/>
                <w:szCs w:val="18"/>
              </w:rPr>
              <w:t>1773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  (45)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8" w:name="f1r215"/>
            <w:bookmarkEnd w:id="18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9" w:name="f1r216"/>
            <w:bookmarkEnd w:id="19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31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 (47)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bookmarkStart w:id="20" w:name="f1r220"/>
            <w:bookmarkEnd w:id="2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будущих периодов  (97)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bookmarkStart w:id="21" w:name="f1r230"/>
            <w:bookmarkEnd w:id="21"/>
            <w:r>
              <w:rPr>
                <w:sz w:val="18"/>
                <w:szCs w:val="18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</w:tr>
      <w:tr w:rsidR="009D7B5B" w:rsidTr="0029065F">
        <w:trPr>
          <w:trHeight w:val="5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 (18)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bookmarkStart w:id="22" w:name="f1r240"/>
            <w:bookmarkEnd w:id="22"/>
            <w:r>
              <w:rPr>
                <w:sz w:val="18"/>
                <w:szCs w:val="18"/>
              </w:rPr>
              <w:t>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Краткосрочная дебиторская задолженность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bookmarkStart w:id="23" w:name="f1r250"/>
            <w:bookmarkEnd w:id="23"/>
            <w:r>
              <w:rPr>
                <w:sz w:val="18"/>
                <w:szCs w:val="18"/>
              </w:rPr>
              <w:t>10843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10137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  (58)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bookmarkStart w:id="24" w:name="f1r260"/>
            <w:bookmarkEnd w:id="24"/>
            <w:r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 (50, 51, 52, 55, 57, 58)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bookmarkStart w:id="25" w:name="f1r270"/>
            <w:bookmarkEnd w:id="25"/>
            <w:r>
              <w:rPr>
                <w:sz w:val="18"/>
                <w:szCs w:val="18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активы  (94)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bookmarkStart w:id="26" w:name="f1r280"/>
            <w:bookmarkEnd w:id="26"/>
            <w:r>
              <w:rPr>
                <w:sz w:val="18"/>
                <w:szCs w:val="18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23EDA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7" w:name="f1r290"/>
            <w:bookmarkEnd w:id="27"/>
            <w:r>
              <w:rPr>
                <w:b/>
                <w:bCs/>
                <w:sz w:val="18"/>
                <w:szCs w:val="18"/>
              </w:rPr>
              <w:t>20736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18332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8" w:name="f1r300"/>
            <w:bookmarkEnd w:id="28"/>
            <w:r>
              <w:rPr>
                <w:b/>
                <w:bCs/>
                <w:sz w:val="18"/>
                <w:szCs w:val="18"/>
              </w:rPr>
              <w:t>40887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36418</w:t>
            </w:r>
          </w:p>
        </w:tc>
      </w:tr>
    </w:tbl>
    <w:p w:rsidR="0029065F" w:rsidRPr="0029065F" w:rsidRDefault="0029065F">
      <w:pPr>
        <w:rPr>
          <w:sz w:val="10"/>
          <w:szCs w:val="1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4"/>
        <w:gridCol w:w="895"/>
        <w:gridCol w:w="1415"/>
        <w:gridCol w:w="1466"/>
        <w:gridCol w:w="851"/>
        <w:gridCol w:w="1984"/>
        <w:gridCol w:w="101"/>
        <w:gridCol w:w="1884"/>
      </w:tblGrid>
      <w:tr w:rsidR="009D0F06" w:rsidTr="0029065F">
        <w:trPr>
          <w:trHeight w:val="300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06" w:rsidRPr="00E31D5A" w:rsidRDefault="009D0F06" w:rsidP="009D0F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br w:type="page"/>
            </w:r>
            <w:r w:rsidRPr="00E31D5A">
              <w:rPr>
                <w:b/>
                <w:sz w:val="16"/>
              </w:rPr>
              <w:t>Форма №1 лист 2</w:t>
            </w:r>
          </w:p>
        </w:tc>
      </w:tr>
      <w:tr w:rsidR="0029065F" w:rsidTr="0029065F">
        <w:trPr>
          <w:trHeight w:val="45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65F" w:rsidRPr="0029065F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sz w:val="16"/>
                <w:szCs w:val="16"/>
              </w:rPr>
              <w:br w:type="page"/>
            </w:r>
            <w:r w:rsidRPr="0029065F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E428E6" w:rsidRDefault="0029065F" w:rsidP="00C84DF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>На 31 декабря 2016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E428E6" w:rsidRDefault="0029065F" w:rsidP="00C84DF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>На 31 декабря 2015 года</w:t>
            </w:r>
          </w:p>
        </w:tc>
      </w:tr>
      <w:tr w:rsidR="009D0F06" w:rsidTr="0029065F">
        <w:trPr>
          <w:trHeight w:val="15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D0F06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0F06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  (80)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29" w:name="f1r410"/>
            <w:bookmarkEnd w:id="29"/>
            <w:r>
              <w:rPr>
                <w:sz w:val="18"/>
                <w:szCs w:val="18"/>
              </w:rPr>
              <w:t>340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</w:tr>
      <w:tr w:rsidR="009D0F06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Pr="006C0237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Неоплаченная часть уставного капитала </w:t>
            </w:r>
            <w:r w:rsidRPr="006C0237">
              <w:rPr>
                <w:sz w:val="20"/>
                <w:szCs w:val="20"/>
              </w:rPr>
              <w:t>(75 (75-1) показатель вычитается)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30" w:name="f1r420"/>
            <w:bookmarkEnd w:id="30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0F06" w:rsidRPr="00D642EB" w:rsidTr="0029065F">
        <w:trPr>
          <w:trHeight w:val="2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0F06" w:rsidRPr="00921421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акции (доли в уставном капитале) </w:t>
            </w:r>
            <w:r w:rsidRPr="00921421">
              <w:rPr>
                <w:sz w:val="20"/>
                <w:szCs w:val="20"/>
              </w:rPr>
              <w:t>(81 показатель вычитается)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31" w:name="f1r430"/>
            <w:bookmarkEnd w:id="3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0F06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 (82)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32" w:name="f1r440"/>
            <w:bookmarkEnd w:id="32"/>
            <w:r>
              <w:rPr>
                <w:sz w:val="18"/>
                <w:szCs w:val="18"/>
              </w:rPr>
              <w:t>113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9D0F06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 (83)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33" w:name="f1r450"/>
            <w:bookmarkEnd w:id="33"/>
            <w:r>
              <w:rPr>
                <w:sz w:val="18"/>
                <w:szCs w:val="18"/>
              </w:rPr>
              <w:t>12361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11469</w:t>
            </w:r>
          </w:p>
        </w:tc>
      </w:tr>
      <w:tr w:rsidR="009D0F06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Нераспределенная прибыль (непокрытый убыток)  (84)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34" w:name="f1r460"/>
            <w:bookmarkEnd w:id="34"/>
            <w:r>
              <w:rPr>
                <w:sz w:val="18"/>
                <w:szCs w:val="18"/>
              </w:rPr>
              <w:t>8099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7165</w:t>
            </w:r>
          </w:p>
        </w:tc>
      </w:tr>
      <w:tr w:rsidR="009D0F06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(убыток) отчетного периода  (99)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35" w:name="f1r470"/>
            <w:bookmarkEnd w:id="35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0F06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 (86)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36" w:name="f1r480"/>
            <w:bookmarkEnd w:id="36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0F06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b/>
                <w:sz w:val="18"/>
                <w:szCs w:val="18"/>
              </w:rPr>
            </w:pPr>
            <w:bookmarkStart w:id="37" w:name="f1r490"/>
            <w:bookmarkEnd w:id="37"/>
            <w:r>
              <w:rPr>
                <w:b/>
                <w:sz w:val="18"/>
                <w:szCs w:val="18"/>
              </w:rPr>
              <w:t>20913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19087</w:t>
            </w:r>
          </w:p>
        </w:tc>
      </w:tr>
      <w:tr w:rsidR="009D0F06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D642EB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D642EB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 (67)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38" w:name="f1r510"/>
            <w:bookmarkEnd w:id="38"/>
            <w:r>
              <w:rPr>
                <w:sz w:val="18"/>
                <w:szCs w:val="18"/>
              </w:rPr>
              <w:t>646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</w:tr>
      <w:tr w:rsidR="009D0F06" w:rsidRPr="00040ABB" w:rsidTr="0029065F">
        <w:trPr>
          <w:trHeight w:val="27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 (76)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39" w:name="f1r520"/>
            <w:bookmarkEnd w:id="39"/>
            <w:r>
              <w:rPr>
                <w:sz w:val="18"/>
                <w:szCs w:val="18"/>
              </w:rPr>
              <w:t>1007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</w:t>
            </w: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 (65)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40" w:name="f1r530"/>
            <w:bookmarkEnd w:id="40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 (98)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41" w:name="f1r540"/>
            <w:bookmarkEnd w:id="41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 (96)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42" w:name="f1r550"/>
            <w:bookmarkEnd w:id="42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43" w:name="f1r560"/>
            <w:bookmarkEnd w:id="43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6" w:rsidRPr="0055171D" w:rsidRDefault="009D7B5B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44" w:name="f1r590"/>
            <w:bookmarkEnd w:id="44"/>
            <w:r>
              <w:rPr>
                <w:b/>
                <w:bCs/>
                <w:sz w:val="18"/>
                <w:szCs w:val="18"/>
              </w:rPr>
              <w:t>1653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6" w:rsidRPr="0055171D" w:rsidRDefault="009D7B5B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2244</w:t>
            </w: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040A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040A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 (66)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45" w:name="f1r610"/>
            <w:bookmarkEnd w:id="45"/>
            <w:r>
              <w:rPr>
                <w:sz w:val="18"/>
                <w:szCs w:val="18"/>
              </w:rPr>
              <w:t>4561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</w:t>
            </w: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46" w:name="f1r620"/>
            <w:bookmarkEnd w:id="46"/>
            <w:r>
              <w:rPr>
                <w:sz w:val="18"/>
                <w:szCs w:val="18"/>
              </w:rPr>
              <w:t>834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47" w:name="f1r630"/>
            <w:bookmarkEnd w:id="47"/>
            <w:r>
              <w:rPr>
                <w:sz w:val="18"/>
                <w:szCs w:val="18"/>
              </w:rPr>
              <w:t>12926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11736</w:t>
            </w:r>
          </w:p>
        </w:tc>
      </w:tr>
      <w:tr w:rsidR="009D0F06" w:rsidRPr="00040ABB" w:rsidTr="0029065F">
        <w:trPr>
          <w:trHeight w:val="2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48" w:name="f1r631"/>
            <w:bookmarkEnd w:id="48"/>
            <w:r>
              <w:rPr>
                <w:sz w:val="18"/>
                <w:szCs w:val="18"/>
              </w:rPr>
              <w:t>11326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9284</w:t>
            </w:r>
          </w:p>
        </w:tc>
      </w:tr>
      <w:tr w:rsidR="009D0F06" w:rsidRPr="00040ABB" w:rsidTr="0029065F">
        <w:trPr>
          <w:trHeight w:val="25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 (60)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F06" w:rsidRPr="00040ABB" w:rsidRDefault="009D0F06" w:rsidP="009D0F0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F06" w:rsidRPr="00040ABB" w:rsidRDefault="009D0F06" w:rsidP="009D0F06">
            <w:pPr>
              <w:rPr>
                <w:sz w:val="18"/>
                <w:szCs w:val="18"/>
              </w:rPr>
            </w:pP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 (62)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49" w:name="f1r632"/>
            <w:bookmarkEnd w:id="49"/>
            <w:r>
              <w:rPr>
                <w:sz w:val="18"/>
                <w:szCs w:val="18"/>
              </w:rPr>
              <w:t>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 (68)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50" w:name="f1r633"/>
            <w:bookmarkEnd w:id="50"/>
            <w:r>
              <w:rPr>
                <w:sz w:val="18"/>
                <w:szCs w:val="18"/>
              </w:rPr>
              <w:t>337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</w:t>
            </w: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социальному страхованию и обеспечению  (69)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51" w:name="f1r634"/>
            <w:bookmarkEnd w:id="51"/>
            <w:r>
              <w:rPr>
                <w:sz w:val="18"/>
                <w:szCs w:val="18"/>
              </w:rPr>
              <w:t>222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 (70)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52" w:name="f1r635"/>
            <w:bookmarkEnd w:id="52"/>
            <w:r>
              <w:rPr>
                <w:sz w:val="18"/>
                <w:szCs w:val="18"/>
              </w:rPr>
              <w:t>367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лизинговым платежам  (76)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53" w:name="f1r636"/>
            <w:bookmarkEnd w:id="53"/>
            <w:r>
              <w:rPr>
                <w:sz w:val="18"/>
                <w:szCs w:val="18"/>
              </w:rPr>
              <w:t>316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</w:tr>
      <w:tr w:rsidR="009D0F06" w:rsidRPr="00040ABB" w:rsidTr="0029065F">
        <w:trPr>
          <w:trHeight w:val="27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 (75, 70)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54" w:name="f1r637"/>
            <w:bookmarkEnd w:id="54"/>
            <w:r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 (71, 73, 66, 67)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55" w:name="f1r638"/>
            <w:bookmarkEnd w:id="55"/>
            <w:r>
              <w:rPr>
                <w:sz w:val="18"/>
                <w:szCs w:val="18"/>
              </w:rPr>
              <w:t>265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 (76/7)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56" w:name="f1r640"/>
            <w:bookmarkEnd w:id="56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 (98)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57" w:name="f1r650"/>
            <w:bookmarkEnd w:id="57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 (96)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58" w:name="f1r660"/>
            <w:bookmarkEnd w:id="58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59" w:name="f1r670"/>
            <w:bookmarkEnd w:id="59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60" w:name="f1r690"/>
            <w:bookmarkEnd w:id="60"/>
            <w:r>
              <w:rPr>
                <w:b/>
                <w:bCs/>
                <w:sz w:val="18"/>
                <w:szCs w:val="18"/>
              </w:rPr>
              <w:t>18321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15087</w:t>
            </w:r>
          </w:p>
        </w:tc>
      </w:tr>
      <w:tr w:rsidR="009D0F06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61" w:name="f1r700"/>
            <w:bookmarkEnd w:id="61"/>
            <w:r>
              <w:rPr>
                <w:b/>
                <w:bCs/>
                <w:sz w:val="18"/>
                <w:szCs w:val="18"/>
              </w:rPr>
              <w:t>40887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36418</w:t>
            </w:r>
          </w:p>
        </w:tc>
      </w:tr>
      <w:tr w:rsidR="009D0F06" w:rsidTr="0029065F">
        <w:trPr>
          <w:trHeight w:val="22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103BC6" w:rsidTr="006F38EB">
        <w:trPr>
          <w:gridAfter w:val="3"/>
          <w:wAfter w:w="3969" w:type="dxa"/>
          <w:trHeight w:val="22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sz w:val="22"/>
                <w:szCs w:val="22"/>
              </w:rPr>
            </w:pPr>
          </w:p>
        </w:tc>
      </w:tr>
      <w:tr w:rsidR="00103BC6" w:rsidTr="006F38EB">
        <w:trPr>
          <w:gridAfter w:val="3"/>
          <w:wAfter w:w="3969" w:type="dxa"/>
          <w:trHeight w:val="22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380745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9D0F06" w:rsidTr="0029065F">
        <w:trPr>
          <w:trHeight w:val="22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103BC6" w:rsidTr="0078212A">
        <w:trPr>
          <w:gridAfter w:val="3"/>
          <w:wAfter w:w="3969" w:type="dxa"/>
          <w:trHeight w:val="22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sz w:val="22"/>
                <w:szCs w:val="22"/>
              </w:rPr>
            </w:pPr>
          </w:p>
        </w:tc>
      </w:tr>
      <w:tr w:rsidR="00103BC6" w:rsidTr="0078212A">
        <w:trPr>
          <w:gridAfter w:val="3"/>
          <w:wAfter w:w="3969" w:type="dxa"/>
          <w:trHeight w:val="22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sz w:val="14"/>
                <w:szCs w:val="14"/>
              </w:rPr>
            </w:pPr>
          </w:p>
        </w:tc>
      </w:tr>
      <w:tr w:rsidR="009D0F06" w:rsidTr="0029065F">
        <w:trPr>
          <w:trHeight w:val="22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2"/>
                <w:szCs w:val="22"/>
              </w:rPr>
            </w:pPr>
          </w:p>
        </w:tc>
      </w:tr>
      <w:tr w:rsidR="009D0F06" w:rsidTr="0029065F">
        <w:trPr>
          <w:trHeight w:val="22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pStyle w:val="a3"/>
              <w:tabs>
                <w:tab w:val="left" w:pos="2340"/>
              </w:tabs>
              <w:rPr>
                <w:rFonts w:ascii="Times New Roman" w:hAnsi="Times New Roman"/>
                <w:lang w:val="en-US"/>
              </w:rPr>
            </w:pPr>
          </w:p>
        </w:tc>
      </w:tr>
    </w:tbl>
    <w:p w:rsidR="009D0F06" w:rsidRPr="006D3694" w:rsidRDefault="009D0F06" w:rsidP="009D0F06">
      <w:pPr>
        <w:pStyle w:val="a3"/>
        <w:widowControl w:val="0"/>
        <w:rPr>
          <w:rFonts w:ascii="Times New Roman" w:hAnsi="Times New Roman"/>
        </w:rPr>
      </w:pPr>
    </w:p>
    <w:p w:rsidR="009D0F06" w:rsidRPr="006D3694" w:rsidRDefault="009D0F06" w:rsidP="009D0F06">
      <w:pPr>
        <w:pStyle w:val="a3"/>
        <w:widowControl w:val="0"/>
        <w:rPr>
          <w:rFonts w:ascii="Times New Roman" w:hAnsi="Times New Roman"/>
        </w:rPr>
      </w:pPr>
    </w:p>
    <w:p w:rsidR="009D0F06" w:rsidRPr="0029065F" w:rsidRDefault="009D0F06" w:rsidP="009D0F06">
      <w:pPr>
        <w:rPr>
          <w:sz w:val="10"/>
          <w:szCs w:val="10"/>
        </w:rPr>
      </w:pPr>
      <w:r>
        <w:br w:type="page"/>
      </w:r>
    </w:p>
    <w:tbl>
      <w:tblPr>
        <w:tblW w:w="10680" w:type="dxa"/>
        <w:tblInd w:w="-12" w:type="dxa"/>
        <w:tblLook w:val="0000" w:firstRow="0" w:lastRow="0" w:firstColumn="0" w:lastColumn="0" w:noHBand="0" w:noVBand="0"/>
      </w:tblPr>
      <w:tblGrid>
        <w:gridCol w:w="2094"/>
        <w:gridCol w:w="764"/>
        <w:gridCol w:w="1273"/>
        <w:gridCol w:w="1002"/>
        <w:gridCol w:w="782"/>
        <w:gridCol w:w="2185"/>
        <w:gridCol w:w="2580"/>
      </w:tblGrid>
      <w:tr w:rsidR="009D0F06" w:rsidTr="009D0F06">
        <w:trPr>
          <w:trHeight w:val="136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bookmarkStart w:id="62" w:name="f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0F06" w:rsidRPr="00692C37" w:rsidRDefault="009D0F06" w:rsidP="009D0F06">
            <w:pPr>
              <w:jc w:val="right"/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Приложение 2</w:t>
            </w:r>
          </w:p>
        </w:tc>
      </w:tr>
      <w:tr w:rsidR="009D0F06" w:rsidTr="009D0F06">
        <w:trPr>
          <w:trHeight w:val="136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0F06" w:rsidRPr="00692C37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9D0F06">
        <w:trPr>
          <w:trHeight w:val="224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9D0F06" w:rsidTr="009D0F06">
        <w:trPr>
          <w:trHeight w:val="22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B0650">
              <w:rPr>
                <w:sz w:val="16"/>
                <w:szCs w:val="16"/>
              </w:rPr>
              <w:t>12.12.2016 № 104</w:t>
            </w:r>
          </w:p>
        </w:tc>
      </w:tr>
      <w:tr w:rsidR="009D0F06" w:rsidTr="009D0F06">
        <w:trPr>
          <w:trHeight w:val="180"/>
        </w:trPr>
        <w:tc>
          <w:tcPr>
            <w:tcW w:w="10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9D0F06" w:rsidTr="009D0F06">
        <w:trPr>
          <w:trHeight w:val="255"/>
        </w:trPr>
        <w:tc>
          <w:tcPr>
            <w:tcW w:w="10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прибылях и убытках</w:t>
            </w:r>
          </w:p>
        </w:tc>
      </w:tr>
      <w:tr w:rsidR="009D0F06" w:rsidTr="009D0F06">
        <w:trPr>
          <w:trHeight w:val="151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1B5188" w:rsidRDefault="009D0F06" w:rsidP="009D0F06">
            <w:pPr>
              <w:ind w:firstLineChars="300" w:firstLine="663"/>
              <w:rPr>
                <w:b/>
                <w:sz w:val="22"/>
                <w:szCs w:val="22"/>
              </w:rPr>
            </w:pPr>
            <w:r w:rsidRPr="001B5188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0F06" w:rsidRPr="001B5188" w:rsidRDefault="009D0F06" w:rsidP="0029065F">
            <w:pPr>
              <w:rPr>
                <w:b/>
                <w:sz w:val="22"/>
                <w:szCs w:val="22"/>
              </w:rPr>
            </w:pPr>
            <w:r w:rsidRPr="001B5188">
              <w:rPr>
                <w:b/>
                <w:sz w:val="22"/>
                <w:szCs w:val="22"/>
              </w:rPr>
              <w:t xml:space="preserve">1 </w:t>
            </w:r>
            <w:r w:rsidR="0029065F">
              <w:rPr>
                <w:b/>
                <w:sz w:val="22"/>
                <w:szCs w:val="22"/>
              </w:rPr>
              <w:t>января</w:t>
            </w:r>
            <w:r w:rsidR="00822C4D">
              <w:rPr>
                <w:b/>
                <w:sz w:val="22"/>
                <w:szCs w:val="22"/>
              </w:rPr>
              <w:t xml:space="preserve"> </w:t>
            </w:r>
            <w:r w:rsidRPr="001B5188">
              <w:rPr>
                <w:b/>
                <w:sz w:val="22"/>
                <w:szCs w:val="22"/>
              </w:rPr>
              <w:t>201</w:t>
            </w:r>
            <w:r w:rsidR="0029065F">
              <w:rPr>
                <w:b/>
                <w:sz w:val="22"/>
                <w:szCs w:val="22"/>
              </w:rPr>
              <w:t xml:space="preserve">7 </w:t>
            </w:r>
            <w:r w:rsidRPr="001B5188">
              <w:rPr>
                <w:b/>
                <w:sz w:val="22"/>
                <w:szCs w:val="22"/>
              </w:rPr>
              <w:t>года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0F06" w:rsidTr="009D0F06">
        <w:trPr>
          <w:trHeight w:val="7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38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 xml:space="preserve">ОАО «Красный пищевик» 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38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700067279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38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Производство кондитерских изделий</w:t>
            </w:r>
            <w:r>
              <w:rPr>
                <w:sz w:val="20"/>
                <w:szCs w:val="20"/>
              </w:rPr>
              <w:t>, смешанное с/хозяйство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38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ОАО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38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Концерн «</w:t>
            </w:r>
            <w:proofErr w:type="spellStart"/>
            <w:r w:rsidRPr="00706BDA">
              <w:rPr>
                <w:sz w:val="20"/>
                <w:szCs w:val="20"/>
              </w:rPr>
              <w:t>Белгоспищепром</w:t>
            </w:r>
            <w:proofErr w:type="spellEnd"/>
            <w:r w:rsidRPr="00706BDA">
              <w:rPr>
                <w:sz w:val="20"/>
                <w:szCs w:val="20"/>
              </w:rPr>
              <w:t>»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38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380745">
            <w:pPr>
              <w:rPr>
                <w:sz w:val="20"/>
                <w:szCs w:val="20"/>
              </w:rPr>
            </w:pPr>
            <w:r w:rsidRPr="00706BDA">
              <w:rPr>
                <w:sz w:val="20"/>
                <w:szCs w:val="20"/>
              </w:rPr>
              <w:t xml:space="preserve">Могилевская обл. </w:t>
            </w:r>
            <w:proofErr w:type="spellStart"/>
            <w:r w:rsidRPr="00706BDA">
              <w:rPr>
                <w:sz w:val="20"/>
                <w:szCs w:val="20"/>
              </w:rPr>
              <w:t>г</w:t>
            </w:r>
            <w:proofErr w:type="gramStart"/>
            <w:r w:rsidRPr="00706BDA">
              <w:rPr>
                <w:sz w:val="20"/>
                <w:szCs w:val="20"/>
              </w:rPr>
              <w:t>.Б</w:t>
            </w:r>
            <w:proofErr w:type="gramEnd"/>
            <w:r w:rsidRPr="00706BDA">
              <w:rPr>
                <w:sz w:val="20"/>
                <w:szCs w:val="20"/>
              </w:rPr>
              <w:t>обруйск</w:t>
            </w:r>
            <w:proofErr w:type="spellEnd"/>
            <w:r w:rsidRPr="00706BDA">
              <w:rPr>
                <w:sz w:val="20"/>
                <w:szCs w:val="20"/>
              </w:rPr>
              <w:t xml:space="preserve"> </w:t>
            </w:r>
            <w:proofErr w:type="spellStart"/>
            <w:r w:rsidRPr="00706BDA">
              <w:rPr>
                <w:sz w:val="20"/>
                <w:szCs w:val="20"/>
              </w:rPr>
              <w:t>ул.Бахарова</w:t>
            </w:r>
            <w:proofErr w:type="spellEnd"/>
            <w:r w:rsidRPr="00706BDA">
              <w:rPr>
                <w:sz w:val="20"/>
                <w:szCs w:val="20"/>
              </w:rPr>
              <w:t>, 145</w:t>
            </w:r>
          </w:p>
        </w:tc>
      </w:tr>
      <w:tr w:rsidR="009D7B5B" w:rsidTr="009D0F06">
        <w:trPr>
          <w:trHeight w:val="7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</w:tr>
      <w:tr w:rsidR="009D7B5B" w:rsidTr="009D0F06">
        <w:trPr>
          <w:trHeight w:val="247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9065F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29065F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FA1767" w:rsidRDefault="009D7B5B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9D7B5B" w:rsidRPr="00FA1767" w:rsidRDefault="009D7B5B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>2016 года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FA1767" w:rsidRDefault="009D7B5B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9D7B5B" w:rsidRPr="00FA1767" w:rsidRDefault="009D7B5B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>2015 года</w:t>
            </w:r>
          </w:p>
        </w:tc>
      </w:tr>
      <w:tr w:rsidR="009D7B5B" w:rsidTr="009D0F06">
        <w:trPr>
          <w:trHeight w:val="154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5D7707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5D7707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5D7707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5D7707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D7B5B" w:rsidTr="009D0F06">
        <w:trPr>
          <w:trHeight w:val="446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63" w:name="f2r10"/>
            <w:bookmarkEnd w:id="63"/>
            <w:r>
              <w:rPr>
                <w:sz w:val="18"/>
                <w:szCs w:val="18"/>
              </w:rPr>
              <w:t>63341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52591</w:t>
            </w:r>
          </w:p>
        </w:tc>
      </w:tr>
      <w:tr w:rsidR="009D7B5B" w:rsidTr="009D0F06">
        <w:trPr>
          <w:trHeight w:val="282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64" w:name="f2r20"/>
            <w:bookmarkEnd w:id="64"/>
            <w:r>
              <w:rPr>
                <w:sz w:val="18"/>
                <w:szCs w:val="18"/>
              </w:rPr>
              <w:t>47004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39456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65" w:name="f2r30"/>
            <w:bookmarkEnd w:id="65"/>
            <w:r>
              <w:rPr>
                <w:sz w:val="18"/>
                <w:szCs w:val="18"/>
              </w:rPr>
              <w:t>16337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13135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66" w:name="f2r40"/>
            <w:bookmarkEnd w:id="66"/>
            <w:r>
              <w:rPr>
                <w:sz w:val="18"/>
                <w:szCs w:val="18"/>
              </w:rPr>
              <w:t>3297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67" w:name="f2r50"/>
            <w:bookmarkEnd w:id="67"/>
            <w:r>
              <w:rPr>
                <w:sz w:val="18"/>
                <w:szCs w:val="18"/>
              </w:rPr>
              <w:t>6565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</w:t>
            </w:r>
          </w:p>
        </w:tc>
      </w:tr>
      <w:tr w:rsidR="009D7B5B" w:rsidTr="009D0F06">
        <w:trPr>
          <w:trHeight w:val="363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68" w:name="f2r60"/>
            <w:bookmarkEnd w:id="68"/>
            <w:r>
              <w:rPr>
                <w:sz w:val="18"/>
                <w:szCs w:val="18"/>
              </w:rPr>
              <w:t>6475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69" w:name="f2r70"/>
            <w:bookmarkEnd w:id="69"/>
            <w:r>
              <w:rPr>
                <w:sz w:val="18"/>
                <w:szCs w:val="18"/>
              </w:rPr>
              <w:t>3690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70" w:name="f2r80"/>
            <w:bookmarkEnd w:id="70"/>
            <w:r>
              <w:rPr>
                <w:sz w:val="18"/>
                <w:szCs w:val="18"/>
              </w:rPr>
              <w:t>5682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4423</w:t>
            </w:r>
          </w:p>
        </w:tc>
      </w:tr>
      <w:tr w:rsidR="009D7B5B" w:rsidTr="009D0F06">
        <w:trPr>
          <w:trHeight w:val="54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  <w:r>
              <w:rPr>
                <w:sz w:val="20"/>
                <w:szCs w:val="20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71" w:name="f2r90"/>
            <w:bookmarkEnd w:id="71"/>
            <w:r>
              <w:rPr>
                <w:sz w:val="18"/>
                <w:szCs w:val="18"/>
              </w:rPr>
              <w:t>4483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2905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72" w:name="f2r100"/>
            <w:bookmarkEnd w:id="72"/>
            <w:r>
              <w:rPr>
                <w:sz w:val="18"/>
                <w:szCs w:val="18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9D0F06">
        <w:trPr>
          <w:trHeight w:val="550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73" w:name="f2r101"/>
            <w:bookmarkEnd w:id="73"/>
            <w:r>
              <w:rPr>
                <w:sz w:val="18"/>
                <w:szCs w:val="1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9D0F06">
        <w:trPr>
          <w:trHeight w:val="33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74" w:name="f2r102"/>
            <w:bookmarkEnd w:id="74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75" w:name="f2r103"/>
            <w:bookmarkEnd w:id="75"/>
            <w:r>
              <w:rPr>
                <w:sz w:val="18"/>
                <w:szCs w:val="18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76" w:name="f2r104"/>
            <w:bookmarkEnd w:id="76"/>
            <w:r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77" w:name="f2r110"/>
            <w:bookmarkEnd w:id="77"/>
            <w:r>
              <w:rPr>
                <w:sz w:val="18"/>
                <w:szCs w:val="18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9D0F06">
        <w:trPr>
          <w:trHeight w:val="433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78" w:name="f2r111"/>
            <w:bookmarkEnd w:id="78"/>
            <w:r>
              <w:rPr>
                <w:sz w:val="18"/>
                <w:szCs w:val="18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79" w:name="f2r112"/>
            <w:bookmarkEnd w:id="79"/>
            <w:r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80" w:name="f2r120"/>
            <w:bookmarkEnd w:id="80"/>
            <w:r>
              <w:rPr>
                <w:sz w:val="18"/>
                <w:szCs w:val="18"/>
              </w:rPr>
              <w:t>1506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9D0F06">
        <w:trPr>
          <w:trHeight w:val="540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81" w:name="f2r121"/>
            <w:bookmarkEnd w:id="81"/>
            <w:r>
              <w:rPr>
                <w:sz w:val="18"/>
                <w:szCs w:val="18"/>
              </w:rPr>
              <w:t>1332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82" w:name="f2r122"/>
            <w:bookmarkEnd w:id="82"/>
            <w:r>
              <w:rPr>
                <w:sz w:val="18"/>
                <w:szCs w:val="18"/>
              </w:rPr>
              <w:t>174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83" w:name="f2r130"/>
            <w:bookmarkEnd w:id="83"/>
            <w:r>
              <w:rPr>
                <w:sz w:val="18"/>
                <w:szCs w:val="18"/>
              </w:rPr>
              <w:t>3213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84" w:name="f2r131"/>
            <w:bookmarkEnd w:id="84"/>
            <w:r>
              <w:rPr>
                <w:sz w:val="18"/>
                <w:szCs w:val="18"/>
              </w:rPr>
              <w:t>1258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</w:tr>
      <w:tr w:rsidR="009D7B5B" w:rsidTr="009D0F06">
        <w:trPr>
          <w:trHeight w:val="289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85" w:name="f2r132"/>
            <w:bookmarkEnd w:id="85"/>
            <w:r>
              <w:rPr>
                <w:sz w:val="18"/>
                <w:szCs w:val="18"/>
              </w:rPr>
              <w:t>1594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</w:t>
            </w:r>
          </w:p>
        </w:tc>
      </w:tr>
      <w:tr w:rsidR="009D7B5B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86" w:name="f2r133"/>
            <w:bookmarkEnd w:id="86"/>
            <w:r>
              <w:rPr>
                <w:sz w:val="18"/>
                <w:szCs w:val="18"/>
              </w:rPr>
              <w:t>361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</w:tbl>
    <w:p w:rsidR="001F0C16" w:rsidRPr="0029065F" w:rsidRDefault="001F0C16">
      <w:pPr>
        <w:rPr>
          <w:sz w:val="10"/>
          <w:szCs w:val="10"/>
        </w:rPr>
      </w:pPr>
      <w:r>
        <w:br w:type="page"/>
      </w:r>
    </w:p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2782"/>
        <w:gridCol w:w="764"/>
        <w:gridCol w:w="876"/>
        <w:gridCol w:w="397"/>
        <w:gridCol w:w="1002"/>
        <w:gridCol w:w="782"/>
        <w:gridCol w:w="1057"/>
        <w:gridCol w:w="1128"/>
        <w:gridCol w:w="1844"/>
      </w:tblGrid>
      <w:tr w:rsidR="009D0F06" w:rsidTr="00380745">
        <w:trPr>
          <w:trHeight w:val="295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0F06" w:rsidRDefault="009D0F06" w:rsidP="009D0F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23D2F">
              <w:rPr>
                <w:sz w:val="16"/>
              </w:rPr>
              <w:lastRenderedPageBreak/>
              <w:t>Форма  №2 лист 2</w:t>
            </w:r>
          </w:p>
        </w:tc>
      </w:tr>
      <w:tr w:rsidR="0029065F" w:rsidTr="00380745">
        <w:trPr>
          <w:trHeight w:val="320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65F" w:rsidRPr="0029065F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29065F" w:rsidRPr="0029065F" w:rsidRDefault="0029065F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2016 года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29065F" w:rsidRPr="0029065F" w:rsidRDefault="0029065F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2015 года</w:t>
            </w:r>
          </w:p>
        </w:tc>
      </w:tr>
      <w:tr w:rsidR="009D0F06" w:rsidTr="00380745">
        <w:trPr>
          <w:trHeight w:val="225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F06" w:rsidRPr="0029065F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29065F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29065F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29065F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22C4D" w:rsidTr="00380745">
        <w:trPr>
          <w:trHeight w:val="454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C4D" w:rsidRDefault="00822C4D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инвестиционной, финансовой и иной деятельности (100 – 110 + 120 – 130)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2C4D" w:rsidRPr="00822C4D" w:rsidRDefault="00822C4D" w:rsidP="009D0F06">
            <w:pPr>
              <w:jc w:val="center"/>
              <w:rPr>
                <w:bCs/>
                <w:sz w:val="18"/>
                <w:szCs w:val="18"/>
              </w:rPr>
            </w:pPr>
            <w:r w:rsidRPr="00822C4D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2C4D" w:rsidRPr="00822C4D" w:rsidRDefault="009D7B5B" w:rsidP="009D0F06">
            <w:pPr>
              <w:jc w:val="center"/>
              <w:rPr>
                <w:bCs/>
                <w:sz w:val="18"/>
                <w:szCs w:val="18"/>
              </w:rPr>
            </w:pPr>
            <w:bookmarkStart w:id="87" w:name="f2r140"/>
            <w:bookmarkEnd w:id="87"/>
            <w:r>
              <w:rPr>
                <w:bCs/>
                <w:sz w:val="18"/>
                <w:szCs w:val="18"/>
              </w:rPr>
              <w:t>-1690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2C4D" w:rsidRPr="00822C4D" w:rsidRDefault="009D7B5B" w:rsidP="009D0F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-1454</w:t>
            </w:r>
          </w:p>
        </w:tc>
      </w:tr>
      <w:tr w:rsidR="00822C4D" w:rsidTr="00380745">
        <w:trPr>
          <w:trHeight w:val="454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C4D" w:rsidRDefault="00822C4D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C4D" w:rsidRDefault="00822C4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4D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88" w:name="f2r150"/>
            <w:bookmarkEnd w:id="88"/>
            <w:r>
              <w:rPr>
                <w:sz w:val="18"/>
                <w:szCs w:val="18"/>
              </w:rPr>
              <w:t>2793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4D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</w:t>
            </w:r>
          </w:p>
        </w:tc>
      </w:tr>
      <w:tr w:rsidR="00822C4D" w:rsidTr="00380745">
        <w:trPr>
          <w:trHeight w:val="454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C4D" w:rsidRDefault="00822C4D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 (Д99К68)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C4D" w:rsidRDefault="00822C4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4D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89" w:name="f2r160"/>
            <w:bookmarkEnd w:id="89"/>
            <w:r>
              <w:rPr>
                <w:sz w:val="18"/>
                <w:szCs w:val="18"/>
              </w:rPr>
              <w:t>773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4D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</w:tr>
      <w:tr w:rsidR="00822C4D" w:rsidTr="00380745">
        <w:trPr>
          <w:trHeight w:val="454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C4D" w:rsidRDefault="00822C4D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 (09)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C4D" w:rsidRDefault="00822C4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4D" w:rsidRPr="0025674C" w:rsidRDefault="00822C4D" w:rsidP="009D0F06">
            <w:pPr>
              <w:jc w:val="center"/>
              <w:rPr>
                <w:sz w:val="18"/>
                <w:szCs w:val="18"/>
              </w:rPr>
            </w:pPr>
            <w:bookmarkStart w:id="90" w:name="f2r170"/>
            <w:bookmarkEnd w:id="90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4D" w:rsidRPr="0025674C" w:rsidRDefault="00822C4D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822C4D" w:rsidTr="00380745">
        <w:trPr>
          <w:trHeight w:val="454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C4D" w:rsidRDefault="00822C4D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  (65)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C4D" w:rsidRDefault="00822C4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4D" w:rsidRPr="0025674C" w:rsidRDefault="00822C4D" w:rsidP="009D0F06">
            <w:pPr>
              <w:jc w:val="center"/>
              <w:rPr>
                <w:sz w:val="18"/>
                <w:szCs w:val="18"/>
              </w:rPr>
            </w:pPr>
            <w:bookmarkStart w:id="91" w:name="f2r180"/>
            <w:bookmarkEnd w:id="91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4D" w:rsidRPr="0025674C" w:rsidRDefault="00822C4D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822C4D" w:rsidTr="00380745">
        <w:trPr>
          <w:trHeight w:val="454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C4D" w:rsidRDefault="00822C4D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 (Д99К68)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C4D" w:rsidRDefault="00822C4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4D" w:rsidRPr="0025674C" w:rsidRDefault="00822C4D" w:rsidP="009D0F06">
            <w:pPr>
              <w:jc w:val="center"/>
              <w:rPr>
                <w:sz w:val="18"/>
                <w:szCs w:val="18"/>
              </w:rPr>
            </w:pPr>
            <w:bookmarkStart w:id="92" w:name="f2r190"/>
            <w:bookmarkEnd w:id="92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4D" w:rsidRPr="0025674C" w:rsidRDefault="00822C4D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822C4D" w:rsidTr="00380745">
        <w:trPr>
          <w:trHeight w:val="454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C4D" w:rsidRPr="00B27240" w:rsidRDefault="0041216C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C4D" w:rsidRDefault="00822C4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4D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93" w:name="f2r200"/>
            <w:bookmarkEnd w:id="93"/>
            <w:r>
              <w:rPr>
                <w:sz w:val="18"/>
                <w:szCs w:val="18"/>
              </w:rPr>
              <w:t>141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4D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41216C" w:rsidTr="00380745">
        <w:trPr>
          <w:trHeight w:val="454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216C" w:rsidRDefault="0041216C" w:rsidP="0031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  <w:r>
              <w:rPr>
                <w:sz w:val="20"/>
                <w:szCs w:val="20"/>
              </w:rPr>
              <w:br/>
              <w:t>(± 160 – 170 ± 180 ± 190 – 200-205-206)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6C" w:rsidRDefault="0041216C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16C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94" w:name="f2r210"/>
            <w:bookmarkEnd w:id="94"/>
            <w:r>
              <w:rPr>
                <w:sz w:val="18"/>
                <w:szCs w:val="18"/>
              </w:rPr>
              <w:t>1879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16C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</w:tr>
      <w:tr w:rsidR="0041216C" w:rsidTr="00380745">
        <w:trPr>
          <w:trHeight w:val="454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216C" w:rsidRDefault="0041216C" w:rsidP="0031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6C" w:rsidRDefault="0041216C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16C" w:rsidRPr="00623EDA" w:rsidRDefault="009D7B5B" w:rsidP="009D0F06">
            <w:pPr>
              <w:jc w:val="center"/>
              <w:rPr>
                <w:sz w:val="18"/>
                <w:szCs w:val="18"/>
              </w:rPr>
            </w:pPr>
            <w:bookmarkStart w:id="95" w:name="f2r220"/>
            <w:bookmarkEnd w:id="95"/>
            <w:r>
              <w:rPr>
                <w:sz w:val="18"/>
                <w:szCs w:val="18"/>
              </w:rPr>
              <w:t>937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16C" w:rsidRPr="00623EDA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</w:t>
            </w:r>
          </w:p>
        </w:tc>
      </w:tr>
      <w:tr w:rsidR="0041216C" w:rsidTr="00380745">
        <w:trPr>
          <w:trHeight w:val="454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216C" w:rsidRDefault="0041216C" w:rsidP="0031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6C" w:rsidRDefault="0041216C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16C" w:rsidRPr="0025674C" w:rsidRDefault="0041216C" w:rsidP="009D0F06">
            <w:pPr>
              <w:jc w:val="center"/>
              <w:rPr>
                <w:sz w:val="18"/>
                <w:szCs w:val="18"/>
              </w:rPr>
            </w:pPr>
            <w:bookmarkStart w:id="96" w:name="f2r230"/>
            <w:bookmarkEnd w:id="96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16C" w:rsidRPr="0025674C" w:rsidRDefault="0041216C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41216C" w:rsidTr="00380745">
        <w:trPr>
          <w:trHeight w:val="454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216C" w:rsidRDefault="0041216C" w:rsidP="0031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6C" w:rsidRDefault="0041216C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16C" w:rsidRPr="0025674C" w:rsidRDefault="009D7B5B" w:rsidP="009D0F06">
            <w:pPr>
              <w:jc w:val="center"/>
              <w:rPr>
                <w:sz w:val="18"/>
                <w:szCs w:val="18"/>
              </w:rPr>
            </w:pPr>
            <w:bookmarkStart w:id="97" w:name="f2r240"/>
            <w:bookmarkEnd w:id="97"/>
            <w:r>
              <w:rPr>
                <w:sz w:val="18"/>
                <w:szCs w:val="18"/>
              </w:rPr>
              <w:t>2816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16C" w:rsidRPr="0025674C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</w:tr>
      <w:tr w:rsidR="0041216C" w:rsidTr="00380745">
        <w:trPr>
          <w:trHeight w:val="454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216C" w:rsidRDefault="0041216C" w:rsidP="0031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6C" w:rsidRDefault="0041216C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16C" w:rsidRPr="0025674C" w:rsidRDefault="0041216C" w:rsidP="009D0F06">
            <w:pPr>
              <w:jc w:val="center"/>
              <w:rPr>
                <w:sz w:val="18"/>
                <w:szCs w:val="18"/>
              </w:rPr>
            </w:pPr>
            <w:bookmarkStart w:id="98" w:name="f2r250"/>
            <w:bookmarkEnd w:id="98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16C" w:rsidRPr="0025674C" w:rsidRDefault="0041216C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41216C" w:rsidTr="00380745">
        <w:trPr>
          <w:trHeight w:val="454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6C" w:rsidRDefault="0041216C" w:rsidP="003103C3">
            <w:pPr>
              <w:rPr>
                <w:sz w:val="20"/>
                <w:szCs w:val="20"/>
              </w:rPr>
            </w:pPr>
            <w:bookmarkStart w:id="99" w:name="f2r260" w:colFirst="2" w:colLast="2"/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6C" w:rsidRDefault="0041216C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16C" w:rsidRPr="0025674C" w:rsidRDefault="0041216C" w:rsidP="009D0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16C" w:rsidRPr="0025674C" w:rsidRDefault="0041216C" w:rsidP="009D0F06">
            <w:pPr>
              <w:jc w:val="center"/>
              <w:rPr>
                <w:sz w:val="18"/>
                <w:szCs w:val="18"/>
              </w:rPr>
            </w:pPr>
          </w:p>
        </w:tc>
      </w:tr>
      <w:bookmarkEnd w:id="99"/>
      <w:tr w:rsidR="0041216C" w:rsidTr="00380745">
        <w:trPr>
          <w:trHeight w:val="375"/>
        </w:trPr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03BC6" w:rsidTr="005127C9">
        <w:trPr>
          <w:gridAfter w:val="3"/>
          <w:wAfter w:w="4029" w:type="dxa"/>
          <w:trHeight w:val="22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sz w:val="22"/>
                <w:szCs w:val="22"/>
              </w:rPr>
            </w:pPr>
          </w:p>
        </w:tc>
      </w:tr>
      <w:tr w:rsidR="00103BC6" w:rsidTr="005127C9">
        <w:trPr>
          <w:gridAfter w:val="3"/>
          <w:wAfter w:w="4029" w:type="dxa"/>
          <w:trHeight w:val="22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41216C" w:rsidTr="00380745">
        <w:trPr>
          <w:trHeight w:val="22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103BC6" w:rsidTr="00D76601">
        <w:trPr>
          <w:gridAfter w:val="3"/>
          <w:wAfter w:w="4029" w:type="dxa"/>
          <w:trHeight w:val="66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sz w:val="22"/>
                <w:szCs w:val="22"/>
              </w:rPr>
            </w:pPr>
          </w:p>
        </w:tc>
      </w:tr>
      <w:tr w:rsidR="00103BC6" w:rsidTr="00D76601">
        <w:trPr>
          <w:gridAfter w:val="3"/>
          <w:wAfter w:w="4029" w:type="dxa"/>
          <w:trHeight w:val="22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3BC6" w:rsidRDefault="00103BC6" w:rsidP="009D0F06">
            <w:pPr>
              <w:rPr>
                <w:sz w:val="14"/>
                <w:szCs w:val="14"/>
              </w:rPr>
            </w:pPr>
          </w:p>
        </w:tc>
      </w:tr>
      <w:tr w:rsidR="0041216C" w:rsidTr="00380745">
        <w:trPr>
          <w:trHeight w:val="22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pStyle w:val="a3"/>
              <w:tabs>
                <w:tab w:val="left" w:pos="2340"/>
              </w:tabs>
              <w:rPr>
                <w:rFonts w:ascii="Times New Roman" w:hAnsi="Times New Roman"/>
              </w:rPr>
            </w:pPr>
          </w:p>
          <w:p w:rsidR="00103BC6" w:rsidRPr="00103BC6" w:rsidRDefault="00103BC6" w:rsidP="009D0F06">
            <w:pPr>
              <w:pStyle w:val="a3"/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sz w:val="22"/>
                <w:szCs w:val="22"/>
              </w:rPr>
            </w:pPr>
          </w:p>
        </w:tc>
      </w:tr>
      <w:tr w:rsidR="0041216C" w:rsidTr="00103BC6">
        <w:trPr>
          <w:trHeight w:val="6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Pr="004D36C0" w:rsidRDefault="0041216C" w:rsidP="009D0F06">
            <w:pPr>
              <w:pStyle w:val="a3"/>
              <w:tabs>
                <w:tab w:val="left" w:pos="2340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380745" w:rsidRPr="00103BC6" w:rsidTr="00380745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 w:rsidP="00380745">
            <w:pPr>
              <w:ind w:left="679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 xml:space="preserve">Доля государства в уставном фонде эмитента (всего </w:t>
            </w:r>
            <w:proofErr w:type="gramStart"/>
            <w:r w:rsidRPr="00103BC6">
              <w:rPr>
                <w:sz w:val="20"/>
                <w:szCs w:val="20"/>
              </w:rPr>
              <w:t>в</w:t>
            </w:r>
            <w:proofErr w:type="gramEnd"/>
            <w:r w:rsidRPr="00103BC6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 xml:space="preserve">         62.99</w:t>
            </w:r>
          </w:p>
        </w:tc>
      </w:tr>
      <w:tr w:rsidR="00380745" w:rsidRPr="00103BC6" w:rsidTr="00380745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Количество акций, шт.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Доля в установленном фонде, %</w:t>
            </w:r>
          </w:p>
        </w:tc>
      </w:tr>
      <w:tr w:rsidR="00380745" w:rsidRPr="00103BC6" w:rsidTr="00380745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82270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36.35</w:t>
            </w:r>
          </w:p>
        </w:tc>
      </w:tr>
      <w:tr w:rsidR="00380745" w:rsidRPr="00103BC6" w:rsidTr="00380745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103BC6">
              <w:rPr>
                <w:sz w:val="20"/>
                <w:szCs w:val="20"/>
              </w:rPr>
              <w:t>Коммунальная</w:t>
            </w:r>
            <w:proofErr w:type="gramEnd"/>
            <w:r w:rsidRPr="00103BC6">
              <w:rPr>
                <w:sz w:val="20"/>
                <w:szCs w:val="20"/>
              </w:rPr>
              <w:t>, всего: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 w:rsidP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60300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 w:rsidP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26.64</w:t>
            </w:r>
          </w:p>
        </w:tc>
      </w:tr>
      <w:tr w:rsidR="00380745" w:rsidRPr="00103BC6" w:rsidTr="00380745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В том числе: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0745" w:rsidRPr="00103BC6" w:rsidTr="00380745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Городская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 w:rsidP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60300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45" w:rsidRPr="00103BC6" w:rsidRDefault="00380745" w:rsidP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26.64</w:t>
            </w:r>
          </w:p>
        </w:tc>
      </w:tr>
    </w:tbl>
    <w:p w:rsidR="00380745" w:rsidRPr="00103BC6" w:rsidRDefault="00380745" w:rsidP="00380745">
      <w:pPr>
        <w:rPr>
          <w:sz w:val="20"/>
          <w:szCs w:val="20"/>
          <w:lang w:eastAsia="en-US"/>
        </w:rPr>
      </w:pPr>
      <w:r w:rsidRPr="00103BC6">
        <w:rPr>
          <w:sz w:val="20"/>
          <w:szCs w:val="20"/>
        </w:rPr>
        <w:t xml:space="preserve"> Информация о дивидендах и акциях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1754"/>
        <w:gridCol w:w="1554"/>
        <w:gridCol w:w="3003"/>
      </w:tblGrid>
      <w:tr w:rsidR="00380745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Показатель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За аналогичный период прошлого года</w:t>
            </w:r>
          </w:p>
        </w:tc>
      </w:tr>
      <w:tr w:rsidR="00380745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Количество акционеров, всего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лиц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 w:rsidP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  <w:lang w:val="en-US"/>
              </w:rPr>
              <w:t>61</w:t>
            </w:r>
            <w:r w:rsidRPr="00103BC6">
              <w:rPr>
                <w:sz w:val="20"/>
                <w:szCs w:val="20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834E1D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614</w:t>
            </w:r>
          </w:p>
        </w:tc>
      </w:tr>
      <w:tr w:rsidR="00380745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В том числе: юридических лиц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лиц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7</w:t>
            </w:r>
          </w:p>
        </w:tc>
      </w:tr>
      <w:tr w:rsidR="00380745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В том числе: физических лиц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лиц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 w:rsidP="0038074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03BC6">
              <w:rPr>
                <w:sz w:val="20"/>
                <w:szCs w:val="20"/>
                <w:lang w:val="en-US"/>
              </w:rPr>
              <w:t>60</w:t>
            </w:r>
            <w:r w:rsidRPr="00103BC6">
              <w:rPr>
                <w:sz w:val="20"/>
                <w:szCs w:val="20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834E1D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607</w:t>
            </w:r>
          </w:p>
        </w:tc>
      </w:tr>
      <w:tr w:rsidR="00380745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Из них нерезидентов Республики Беларусь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лиц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2</w:t>
            </w:r>
          </w:p>
        </w:tc>
      </w:tr>
      <w:tr w:rsidR="00380745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Начислено на выплату дивидендов в данном отчетном периоде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</w:rPr>
            </w:pPr>
            <w:r w:rsidRPr="00103BC6">
              <w:rPr>
                <w:sz w:val="20"/>
                <w:szCs w:val="20"/>
              </w:rPr>
              <w:t>тысяч</w:t>
            </w:r>
          </w:p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340,80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103BC6" w:rsidRDefault="00834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0745" w:rsidRPr="00103BC6" w:rsidRDefault="00834E1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03BC6">
              <w:rPr>
                <w:sz w:val="20"/>
                <w:szCs w:val="20"/>
                <w:lang w:eastAsia="en-US"/>
              </w:rPr>
              <w:t>511,28</w:t>
            </w:r>
          </w:p>
        </w:tc>
      </w:tr>
      <w:tr w:rsidR="00380745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Фактически выплаченные дивиденды в данном отчетном периоде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 w:rsidP="00380745">
            <w:pPr>
              <w:rPr>
                <w:sz w:val="20"/>
                <w:szCs w:val="20"/>
              </w:rPr>
            </w:pPr>
            <w:r w:rsidRPr="00103BC6">
              <w:rPr>
                <w:sz w:val="20"/>
                <w:szCs w:val="20"/>
              </w:rPr>
              <w:t>тысяч</w:t>
            </w:r>
          </w:p>
          <w:p w:rsidR="00380745" w:rsidRPr="00103BC6" w:rsidRDefault="00380745" w:rsidP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0745" w:rsidRPr="00103BC6" w:rsidRDefault="0038074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333,86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0745" w:rsidRPr="00103BC6" w:rsidRDefault="00834E1D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505,12</w:t>
            </w:r>
          </w:p>
        </w:tc>
      </w:tr>
      <w:tr w:rsidR="00380745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Дивиденды, приходящиеся на одну акцию (включая налоги)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</w:p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1,50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0745" w:rsidRPr="00103BC6" w:rsidRDefault="00834E1D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2,26</w:t>
            </w:r>
          </w:p>
        </w:tc>
      </w:tr>
      <w:tr w:rsidR="00380745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Дивиденды, фактически выплаченные на одну акцию (включая налоги)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1,47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834E1D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2,23</w:t>
            </w:r>
          </w:p>
        </w:tc>
      </w:tr>
      <w:tr w:rsidR="00834E1D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103BC6" w:rsidRDefault="00834E1D">
            <w:pPr>
              <w:rPr>
                <w:sz w:val="20"/>
                <w:szCs w:val="20"/>
              </w:rPr>
            </w:pPr>
            <w:proofErr w:type="gramStart"/>
            <w:r w:rsidRPr="00103BC6">
              <w:rPr>
                <w:sz w:val="20"/>
                <w:szCs w:val="20"/>
              </w:rPr>
              <w:t>Период</w:t>
            </w:r>
            <w:proofErr w:type="gramEnd"/>
            <w:r w:rsidRPr="00103BC6">
              <w:rPr>
                <w:sz w:val="20"/>
                <w:szCs w:val="20"/>
              </w:rPr>
              <w:t xml:space="preserve"> за который выплачивались дивиденды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103BC6" w:rsidRDefault="00834E1D">
            <w:pPr>
              <w:rPr>
                <w:sz w:val="20"/>
                <w:szCs w:val="20"/>
              </w:rPr>
            </w:pPr>
            <w:r w:rsidRPr="00103BC6">
              <w:rPr>
                <w:sz w:val="20"/>
                <w:szCs w:val="20"/>
              </w:rPr>
              <w:t>месяц, квартал,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103BC6" w:rsidRDefault="00834E1D">
            <w:pPr>
              <w:jc w:val="center"/>
              <w:rPr>
                <w:sz w:val="20"/>
                <w:szCs w:val="20"/>
              </w:rPr>
            </w:pPr>
            <w:r w:rsidRPr="00103BC6">
              <w:rPr>
                <w:sz w:val="20"/>
                <w:szCs w:val="20"/>
              </w:rPr>
              <w:t>2015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103BC6" w:rsidRDefault="00834E1D">
            <w:pPr>
              <w:jc w:val="center"/>
              <w:rPr>
                <w:sz w:val="20"/>
                <w:szCs w:val="20"/>
              </w:rPr>
            </w:pPr>
            <w:r w:rsidRPr="00103BC6">
              <w:rPr>
                <w:sz w:val="20"/>
                <w:szCs w:val="20"/>
              </w:rPr>
              <w:t>х</w:t>
            </w:r>
          </w:p>
        </w:tc>
      </w:tr>
      <w:tr w:rsidR="00834E1D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103BC6" w:rsidRDefault="00834E1D">
            <w:pPr>
              <w:rPr>
                <w:sz w:val="20"/>
                <w:szCs w:val="20"/>
              </w:rPr>
            </w:pPr>
            <w:r w:rsidRPr="00103BC6">
              <w:rPr>
                <w:sz w:val="20"/>
                <w:szCs w:val="20"/>
              </w:rPr>
              <w:t>Дата принятия решений о выплате дивидендов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103BC6" w:rsidRDefault="00834E1D">
            <w:pPr>
              <w:rPr>
                <w:sz w:val="20"/>
                <w:szCs w:val="20"/>
              </w:rPr>
            </w:pPr>
            <w:r w:rsidRPr="00103BC6"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103BC6" w:rsidRDefault="00834E1D">
            <w:pPr>
              <w:jc w:val="center"/>
              <w:rPr>
                <w:sz w:val="20"/>
                <w:szCs w:val="20"/>
              </w:rPr>
            </w:pPr>
            <w:r w:rsidRPr="00103BC6">
              <w:rPr>
                <w:sz w:val="20"/>
                <w:szCs w:val="20"/>
              </w:rPr>
              <w:t>16.03.2016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103BC6" w:rsidRDefault="00834E1D">
            <w:pPr>
              <w:jc w:val="center"/>
              <w:rPr>
                <w:sz w:val="20"/>
                <w:szCs w:val="20"/>
              </w:rPr>
            </w:pPr>
            <w:r w:rsidRPr="00103BC6">
              <w:rPr>
                <w:sz w:val="20"/>
                <w:szCs w:val="20"/>
              </w:rPr>
              <w:t>х</w:t>
            </w:r>
          </w:p>
        </w:tc>
      </w:tr>
      <w:tr w:rsidR="00834E1D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103BC6" w:rsidRDefault="00834E1D">
            <w:pPr>
              <w:rPr>
                <w:sz w:val="20"/>
                <w:szCs w:val="20"/>
              </w:rPr>
            </w:pPr>
            <w:r w:rsidRPr="00103BC6">
              <w:rPr>
                <w:sz w:val="20"/>
                <w:szCs w:val="20"/>
              </w:rPr>
              <w:t>Срок (сроки) выплаты дивидендов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103BC6" w:rsidRDefault="00834E1D">
            <w:pPr>
              <w:rPr>
                <w:sz w:val="20"/>
                <w:szCs w:val="20"/>
              </w:rPr>
            </w:pPr>
            <w:r w:rsidRPr="00103BC6"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103BC6" w:rsidRDefault="00834E1D">
            <w:pPr>
              <w:jc w:val="center"/>
              <w:rPr>
                <w:sz w:val="20"/>
                <w:szCs w:val="20"/>
              </w:rPr>
            </w:pPr>
            <w:r w:rsidRPr="00103BC6">
              <w:rPr>
                <w:sz w:val="20"/>
                <w:szCs w:val="20"/>
              </w:rPr>
              <w:t>15.04.2016-30.06.2016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103BC6" w:rsidRDefault="00834E1D">
            <w:pPr>
              <w:jc w:val="center"/>
              <w:rPr>
                <w:sz w:val="20"/>
                <w:szCs w:val="20"/>
              </w:rPr>
            </w:pPr>
            <w:r w:rsidRPr="00103BC6">
              <w:rPr>
                <w:sz w:val="20"/>
                <w:szCs w:val="20"/>
              </w:rPr>
              <w:t>х</w:t>
            </w:r>
          </w:p>
        </w:tc>
      </w:tr>
      <w:tr w:rsidR="00380745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Обеспеченность акции имуществом общества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834E1D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91,90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834E1D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84,60</w:t>
            </w:r>
          </w:p>
        </w:tc>
      </w:tr>
      <w:tr w:rsidR="00380745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lastRenderedPageBreak/>
              <w:t>Количество простых акций, находящихся на балансе общества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штук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0</w:t>
            </w:r>
          </w:p>
        </w:tc>
      </w:tr>
      <w:tr w:rsidR="00380745" w:rsidRPr="00103BC6" w:rsidTr="00380745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380745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103BC6">
              <w:rPr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5" w:rsidRPr="00103BC6" w:rsidRDefault="00834E1D">
            <w:pPr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834E1D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1100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5" w:rsidRPr="00103BC6" w:rsidRDefault="00834E1D">
            <w:pPr>
              <w:jc w:val="center"/>
              <w:rPr>
                <w:sz w:val="20"/>
                <w:szCs w:val="20"/>
                <w:lang w:eastAsia="en-US"/>
              </w:rPr>
            </w:pPr>
            <w:r w:rsidRPr="00103BC6">
              <w:rPr>
                <w:sz w:val="20"/>
                <w:szCs w:val="20"/>
              </w:rPr>
              <w:t>1062</w:t>
            </w:r>
          </w:p>
        </w:tc>
      </w:tr>
    </w:tbl>
    <w:p w:rsidR="00380745" w:rsidRPr="00103BC6" w:rsidRDefault="00380745" w:rsidP="00380745">
      <w:pPr>
        <w:rPr>
          <w:sz w:val="20"/>
          <w:szCs w:val="20"/>
          <w:lang w:eastAsia="en-US"/>
        </w:rPr>
      </w:pPr>
      <w:r w:rsidRPr="00103BC6">
        <w:rPr>
          <w:sz w:val="20"/>
          <w:szCs w:val="20"/>
        </w:rPr>
        <w:t>Основные виды продукции или виды деятельности, по которым получено двадцать и более процентов выручки от реализации товаров, продукции, работ, услуг</w:t>
      </w:r>
      <w:proofErr w:type="gramStart"/>
      <w:r w:rsidRPr="00103BC6">
        <w:rPr>
          <w:sz w:val="20"/>
          <w:szCs w:val="20"/>
        </w:rPr>
        <w:t xml:space="preserve"> :</w:t>
      </w:r>
      <w:proofErr w:type="gramEnd"/>
    </w:p>
    <w:p w:rsidR="00380745" w:rsidRPr="00103BC6" w:rsidRDefault="00380745" w:rsidP="00380745">
      <w:pPr>
        <w:rPr>
          <w:sz w:val="20"/>
          <w:szCs w:val="20"/>
        </w:rPr>
      </w:pPr>
      <w:r w:rsidRPr="00103BC6">
        <w:rPr>
          <w:sz w:val="20"/>
          <w:szCs w:val="20"/>
        </w:rPr>
        <w:t>- производство кондитерских изделий (зефир</w:t>
      </w:r>
      <w:r w:rsidR="00834E1D" w:rsidRPr="00103BC6">
        <w:rPr>
          <w:sz w:val="20"/>
          <w:szCs w:val="20"/>
        </w:rPr>
        <w:t>-56,7%</w:t>
      </w:r>
      <w:r w:rsidRPr="00103BC6">
        <w:rPr>
          <w:sz w:val="20"/>
          <w:szCs w:val="20"/>
        </w:rPr>
        <w:t>, мармелад</w:t>
      </w:r>
      <w:r w:rsidR="00834E1D" w:rsidRPr="00103BC6">
        <w:rPr>
          <w:sz w:val="20"/>
          <w:szCs w:val="20"/>
        </w:rPr>
        <w:t>-20,8%</w:t>
      </w:r>
      <w:proofErr w:type="gramStart"/>
      <w:r w:rsidRPr="00103BC6">
        <w:rPr>
          <w:sz w:val="20"/>
          <w:szCs w:val="20"/>
        </w:rPr>
        <w:t xml:space="preserve"> )</w:t>
      </w:r>
      <w:proofErr w:type="gramEnd"/>
      <w:r w:rsidRPr="00103BC6">
        <w:rPr>
          <w:sz w:val="20"/>
          <w:szCs w:val="20"/>
        </w:rPr>
        <w:t>.</w:t>
      </w:r>
    </w:p>
    <w:p w:rsidR="00380745" w:rsidRPr="00103BC6" w:rsidRDefault="00380745" w:rsidP="00380745">
      <w:pPr>
        <w:rPr>
          <w:sz w:val="20"/>
          <w:szCs w:val="20"/>
        </w:rPr>
      </w:pPr>
      <w:r w:rsidRPr="00103BC6">
        <w:rPr>
          <w:sz w:val="20"/>
          <w:szCs w:val="20"/>
        </w:rPr>
        <w:t>Дата проведения годового общего собрания акционеров, на котором утверждался годовой бухгалтерский баланс за отчетный год:</w:t>
      </w:r>
    </w:p>
    <w:p w:rsidR="00380745" w:rsidRPr="00103BC6" w:rsidRDefault="00380745" w:rsidP="00380745">
      <w:pPr>
        <w:rPr>
          <w:sz w:val="20"/>
          <w:szCs w:val="20"/>
        </w:rPr>
      </w:pPr>
      <w:r w:rsidRPr="00103BC6">
        <w:rPr>
          <w:sz w:val="20"/>
          <w:szCs w:val="20"/>
        </w:rPr>
        <w:t xml:space="preserve">- </w:t>
      </w:r>
      <w:r w:rsidR="00834E1D" w:rsidRPr="00103BC6">
        <w:rPr>
          <w:sz w:val="20"/>
          <w:szCs w:val="20"/>
        </w:rPr>
        <w:t>22</w:t>
      </w:r>
      <w:r w:rsidRPr="00103BC6">
        <w:rPr>
          <w:sz w:val="20"/>
          <w:szCs w:val="20"/>
        </w:rPr>
        <w:t xml:space="preserve"> марта 201</w:t>
      </w:r>
      <w:r w:rsidR="00834E1D" w:rsidRPr="00103BC6">
        <w:rPr>
          <w:sz w:val="20"/>
          <w:szCs w:val="20"/>
        </w:rPr>
        <w:t>7 года.</w:t>
      </w:r>
    </w:p>
    <w:p w:rsidR="00380745" w:rsidRPr="00103BC6" w:rsidRDefault="00380745" w:rsidP="00380745">
      <w:pPr>
        <w:rPr>
          <w:sz w:val="20"/>
          <w:szCs w:val="20"/>
        </w:rPr>
      </w:pPr>
      <w:r w:rsidRPr="00103BC6">
        <w:rPr>
          <w:sz w:val="20"/>
          <w:szCs w:val="20"/>
        </w:rPr>
        <w:t xml:space="preserve">Сведения о применении эмитентом правил корпоративного поведения: </w:t>
      </w:r>
    </w:p>
    <w:p w:rsidR="00380745" w:rsidRPr="00103BC6" w:rsidRDefault="00380745" w:rsidP="00380745">
      <w:pPr>
        <w:rPr>
          <w:sz w:val="20"/>
          <w:szCs w:val="20"/>
        </w:rPr>
      </w:pPr>
      <w:r w:rsidRPr="00103BC6">
        <w:rPr>
          <w:sz w:val="20"/>
          <w:szCs w:val="20"/>
        </w:rPr>
        <w:t>- не применяется.</w:t>
      </w:r>
    </w:p>
    <w:p w:rsidR="00834E1D" w:rsidRDefault="0044699D" w:rsidP="00380745">
      <w:pPr>
        <w:rPr>
          <w:sz w:val="20"/>
          <w:szCs w:val="20"/>
        </w:rPr>
      </w:pPr>
      <w:r w:rsidRPr="00103BC6">
        <w:rPr>
          <w:sz w:val="20"/>
          <w:szCs w:val="20"/>
        </w:rPr>
        <w:t xml:space="preserve">Адрес официального сайта открытого акционерного общества «Красный пищевик» - </w:t>
      </w:r>
      <w:hyperlink r:id="rId7" w:history="1">
        <w:r w:rsidR="00103BC6" w:rsidRPr="005446F7">
          <w:rPr>
            <w:rStyle w:val="a8"/>
            <w:sz w:val="20"/>
            <w:szCs w:val="20"/>
            <w:lang w:val="en-US"/>
          </w:rPr>
          <w:t>www</w:t>
        </w:r>
        <w:r w:rsidR="00103BC6" w:rsidRPr="005446F7">
          <w:rPr>
            <w:rStyle w:val="a8"/>
            <w:sz w:val="20"/>
            <w:szCs w:val="20"/>
          </w:rPr>
          <w:t>.</w:t>
        </w:r>
        <w:proofErr w:type="spellStart"/>
        <w:r w:rsidR="00103BC6" w:rsidRPr="005446F7">
          <w:rPr>
            <w:rStyle w:val="a8"/>
            <w:sz w:val="20"/>
            <w:szCs w:val="20"/>
            <w:lang w:val="en-US"/>
          </w:rPr>
          <w:t>zefir</w:t>
        </w:r>
        <w:proofErr w:type="spellEnd"/>
        <w:r w:rsidR="00103BC6" w:rsidRPr="005446F7">
          <w:rPr>
            <w:rStyle w:val="a8"/>
            <w:sz w:val="20"/>
            <w:szCs w:val="20"/>
          </w:rPr>
          <w:t>.</w:t>
        </w:r>
        <w:r w:rsidR="00103BC6" w:rsidRPr="005446F7">
          <w:rPr>
            <w:rStyle w:val="a8"/>
            <w:sz w:val="20"/>
            <w:szCs w:val="20"/>
            <w:lang w:val="en-US"/>
          </w:rPr>
          <w:t>by</w:t>
        </w:r>
      </w:hyperlink>
    </w:p>
    <w:p w:rsidR="00103BC6" w:rsidRDefault="00103BC6" w:rsidP="00380745">
      <w:pPr>
        <w:rPr>
          <w:sz w:val="20"/>
          <w:szCs w:val="20"/>
        </w:rPr>
      </w:pPr>
    </w:p>
    <w:p w:rsidR="00103BC6" w:rsidRDefault="00103BC6" w:rsidP="00380745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Анюховский</w:t>
      </w:r>
      <w:proofErr w:type="spellEnd"/>
      <w:r>
        <w:rPr>
          <w:sz w:val="20"/>
          <w:szCs w:val="20"/>
        </w:rPr>
        <w:t xml:space="preserve"> С.А.</w:t>
      </w:r>
    </w:p>
    <w:p w:rsidR="00103BC6" w:rsidRDefault="00103BC6" w:rsidP="00380745">
      <w:pPr>
        <w:rPr>
          <w:sz w:val="20"/>
          <w:szCs w:val="20"/>
        </w:rPr>
      </w:pPr>
    </w:p>
    <w:p w:rsidR="00103BC6" w:rsidRPr="00103BC6" w:rsidRDefault="00103BC6" w:rsidP="00380745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Шарабура</w:t>
      </w:r>
      <w:proofErr w:type="spellEnd"/>
      <w:r>
        <w:rPr>
          <w:sz w:val="20"/>
          <w:szCs w:val="20"/>
        </w:rPr>
        <w:t xml:space="preserve"> Л.В.</w:t>
      </w:r>
      <w:r>
        <w:rPr>
          <w:sz w:val="20"/>
          <w:szCs w:val="20"/>
        </w:rPr>
        <w:tab/>
      </w:r>
    </w:p>
    <w:p w:rsidR="00380745" w:rsidRPr="00103BC6" w:rsidRDefault="00380745" w:rsidP="00380745">
      <w:pPr>
        <w:pStyle w:val="a6"/>
        <w:tabs>
          <w:tab w:val="clear" w:pos="4677"/>
          <w:tab w:val="clear" w:pos="9355"/>
          <w:tab w:val="right" w:pos="9720"/>
        </w:tabs>
        <w:rPr>
          <w:b/>
          <w:sz w:val="20"/>
          <w:szCs w:val="20"/>
        </w:rPr>
      </w:pPr>
      <w:r w:rsidRPr="00103BC6">
        <w:rPr>
          <w:sz w:val="20"/>
          <w:szCs w:val="20"/>
        </w:rPr>
        <w:t xml:space="preserve"> </w:t>
      </w:r>
    </w:p>
    <w:p w:rsidR="009D0F06" w:rsidRPr="00103BC6" w:rsidRDefault="009D0F06" w:rsidP="009D0F06">
      <w:pPr>
        <w:pStyle w:val="a3"/>
        <w:widowControl w:val="0"/>
        <w:rPr>
          <w:rFonts w:ascii="Times New Roman" w:hAnsi="Times New Roman"/>
        </w:rPr>
      </w:pPr>
    </w:p>
    <w:bookmarkEnd w:id="62"/>
    <w:p w:rsidR="009D0F06" w:rsidRPr="00103BC6" w:rsidRDefault="009D0F06" w:rsidP="00017E5B">
      <w:pPr>
        <w:pStyle w:val="a3"/>
        <w:rPr>
          <w:rFonts w:ascii="Times New Roman" w:hAnsi="Times New Roman"/>
        </w:rPr>
      </w:pPr>
    </w:p>
    <w:sectPr w:rsidR="009D0F06" w:rsidRPr="00103BC6" w:rsidSect="00380745">
      <w:headerReference w:type="default" r:id="rId8"/>
      <w:pgSz w:w="11906" w:h="16838" w:code="9"/>
      <w:pgMar w:top="142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34" w:rsidRDefault="00237334">
      <w:r>
        <w:separator/>
      </w:r>
    </w:p>
  </w:endnote>
  <w:endnote w:type="continuationSeparator" w:id="0">
    <w:p w:rsidR="00237334" w:rsidRDefault="002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34" w:rsidRDefault="00237334">
      <w:r>
        <w:separator/>
      </w:r>
    </w:p>
  </w:footnote>
  <w:footnote w:type="continuationSeparator" w:id="0">
    <w:p w:rsidR="00237334" w:rsidRDefault="0023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45" w:rsidRPr="00E45001" w:rsidRDefault="00380745">
    <w:pPr>
      <w:pStyle w:val="a5"/>
      <w:rPr>
        <w:sz w:val="18"/>
        <w:szCs w:val="18"/>
        <w:lang w:val="en-US"/>
      </w:rPr>
    </w:pPr>
    <w:bookmarkStart w:id="100" w:name="title"/>
    <w:bookmarkEnd w:id="100"/>
    <w:r w:rsidRPr="00E45001">
      <w:rPr>
        <w:sz w:val="18"/>
        <w:szCs w:val="18"/>
        <w:lang w:val="en-US"/>
      </w:rPr>
      <w:t xml:space="preserve"> . </w:t>
    </w:r>
    <w:bookmarkStart w:id="101" w:name="year"/>
    <w:bookmarkEnd w:id="10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5B"/>
    <w:rsid w:val="00000B1D"/>
    <w:rsid w:val="0000102D"/>
    <w:rsid w:val="00003DBB"/>
    <w:rsid w:val="00004B1F"/>
    <w:rsid w:val="00014B62"/>
    <w:rsid w:val="0001531F"/>
    <w:rsid w:val="00017E5B"/>
    <w:rsid w:val="000305DF"/>
    <w:rsid w:val="000337F8"/>
    <w:rsid w:val="00041437"/>
    <w:rsid w:val="000415CA"/>
    <w:rsid w:val="00042B0E"/>
    <w:rsid w:val="00042E29"/>
    <w:rsid w:val="0006199D"/>
    <w:rsid w:val="000778FC"/>
    <w:rsid w:val="000942F1"/>
    <w:rsid w:val="000A0B46"/>
    <w:rsid w:val="000B7F2E"/>
    <w:rsid w:val="000C7C57"/>
    <w:rsid w:val="000D213E"/>
    <w:rsid w:val="000E3576"/>
    <w:rsid w:val="00103BC6"/>
    <w:rsid w:val="00113E2C"/>
    <w:rsid w:val="00126E6B"/>
    <w:rsid w:val="001438E3"/>
    <w:rsid w:val="00143F56"/>
    <w:rsid w:val="001557C3"/>
    <w:rsid w:val="00157050"/>
    <w:rsid w:val="00162323"/>
    <w:rsid w:val="00186530"/>
    <w:rsid w:val="00187B72"/>
    <w:rsid w:val="001935B2"/>
    <w:rsid w:val="001A40A9"/>
    <w:rsid w:val="001B221B"/>
    <w:rsid w:val="001C49E7"/>
    <w:rsid w:val="001C760F"/>
    <w:rsid w:val="001D3850"/>
    <w:rsid w:val="001D3EA5"/>
    <w:rsid w:val="001D5201"/>
    <w:rsid w:val="001E3218"/>
    <w:rsid w:val="001F0435"/>
    <w:rsid w:val="001F0C16"/>
    <w:rsid w:val="001F5D89"/>
    <w:rsid w:val="0020132D"/>
    <w:rsid w:val="0020381D"/>
    <w:rsid w:val="00212945"/>
    <w:rsid w:val="00217A3C"/>
    <w:rsid w:val="00220118"/>
    <w:rsid w:val="00222AE5"/>
    <w:rsid w:val="00237334"/>
    <w:rsid w:val="00241242"/>
    <w:rsid w:val="002450C3"/>
    <w:rsid w:val="00245BB0"/>
    <w:rsid w:val="0025225F"/>
    <w:rsid w:val="00264148"/>
    <w:rsid w:val="00265557"/>
    <w:rsid w:val="0027472E"/>
    <w:rsid w:val="00274D49"/>
    <w:rsid w:val="0028391F"/>
    <w:rsid w:val="0029065F"/>
    <w:rsid w:val="002A0701"/>
    <w:rsid w:val="002A3E8B"/>
    <w:rsid w:val="002A471E"/>
    <w:rsid w:val="002B31F6"/>
    <w:rsid w:val="002B4F18"/>
    <w:rsid w:val="002B5B1E"/>
    <w:rsid w:val="002D76D3"/>
    <w:rsid w:val="003103C3"/>
    <w:rsid w:val="00312C35"/>
    <w:rsid w:val="00314811"/>
    <w:rsid w:val="00324126"/>
    <w:rsid w:val="003400D4"/>
    <w:rsid w:val="00341719"/>
    <w:rsid w:val="00342420"/>
    <w:rsid w:val="00357B69"/>
    <w:rsid w:val="0036469E"/>
    <w:rsid w:val="00380745"/>
    <w:rsid w:val="00380C8F"/>
    <w:rsid w:val="00387C76"/>
    <w:rsid w:val="003A2702"/>
    <w:rsid w:val="003A348F"/>
    <w:rsid w:val="003A6867"/>
    <w:rsid w:val="003C2F71"/>
    <w:rsid w:val="003C404C"/>
    <w:rsid w:val="003D6E20"/>
    <w:rsid w:val="003D7207"/>
    <w:rsid w:val="003E0EAC"/>
    <w:rsid w:val="003E3479"/>
    <w:rsid w:val="003E4EE4"/>
    <w:rsid w:val="0041216C"/>
    <w:rsid w:val="004305A1"/>
    <w:rsid w:val="00434BE2"/>
    <w:rsid w:val="00446915"/>
    <w:rsid w:val="0044699D"/>
    <w:rsid w:val="00456151"/>
    <w:rsid w:val="00461A15"/>
    <w:rsid w:val="00474608"/>
    <w:rsid w:val="00476DCF"/>
    <w:rsid w:val="00480B16"/>
    <w:rsid w:val="004818FC"/>
    <w:rsid w:val="00487369"/>
    <w:rsid w:val="00495DE2"/>
    <w:rsid w:val="004A26DC"/>
    <w:rsid w:val="004B4FEF"/>
    <w:rsid w:val="004C4529"/>
    <w:rsid w:val="004D0612"/>
    <w:rsid w:val="004D619E"/>
    <w:rsid w:val="004F1025"/>
    <w:rsid w:val="004F2C7D"/>
    <w:rsid w:val="005033AE"/>
    <w:rsid w:val="005033D9"/>
    <w:rsid w:val="00505FEC"/>
    <w:rsid w:val="00516556"/>
    <w:rsid w:val="00522CF2"/>
    <w:rsid w:val="00523C4E"/>
    <w:rsid w:val="0054609A"/>
    <w:rsid w:val="0055171D"/>
    <w:rsid w:val="005626F3"/>
    <w:rsid w:val="005638A4"/>
    <w:rsid w:val="00571E9F"/>
    <w:rsid w:val="00572B59"/>
    <w:rsid w:val="00581ACF"/>
    <w:rsid w:val="005A034B"/>
    <w:rsid w:val="005A5925"/>
    <w:rsid w:val="005B0044"/>
    <w:rsid w:val="005C068B"/>
    <w:rsid w:val="005C70A1"/>
    <w:rsid w:val="005D3BC1"/>
    <w:rsid w:val="005E0D65"/>
    <w:rsid w:val="005F4957"/>
    <w:rsid w:val="005F5471"/>
    <w:rsid w:val="006025A2"/>
    <w:rsid w:val="006025EA"/>
    <w:rsid w:val="006170E2"/>
    <w:rsid w:val="00623EDA"/>
    <w:rsid w:val="00630DE6"/>
    <w:rsid w:val="00631CB4"/>
    <w:rsid w:val="006375DE"/>
    <w:rsid w:val="006408D4"/>
    <w:rsid w:val="006439CF"/>
    <w:rsid w:val="0064615A"/>
    <w:rsid w:val="00656415"/>
    <w:rsid w:val="00660EBB"/>
    <w:rsid w:val="0067519C"/>
    <w:rsid w:val="00696F82"/>
    <w:rsid w:val="006A3CD0"/>
    <w:rsid w:val="006B0650"/>
    <w:rsid w:val="006B1B1E"/>
    <w:rsid w:val="006B3FE4"/>
    <w:rsid w:val="006C04BE"/>
    <w:rsid w:val="006C2014"/>
    <w:rsid w:val="006D3331"/>
    <w:rsid w:val="006E2F34"/>
    <w:rsid w:val="006F1B50"/>
    <w:rsid w:val="006F7DE1"/>
    <w:rsid w:val="0072389F"/>
    <w:rsid w:val="00724A04"/>
    <w:rsid w:val="00727CBB"/>
    <w:rsid w:val="0073195D"/>
    <w:rsid w:val="007413FE"/>
    <w:rsid w:val="00744D3C"/>
    <w:rsid w:val="00750A8F"/>
    <w:rsid w:val="0075156A"/>
    <w:rsid w:val="007524EE"/>
    <w:rsid w:val="007533E0"/>
    <w:rsid w:val="007711A5"/>
    <w:rsid w:val="00775496"/>
    <w:rsid w:val="007766EC"/>
    <w:rsid w:val="00780EB9"/>
    <w:rsid w:val="007868DF"/>
    <w:rsid w:val="007A1698"/>
    <w:rsid w:val="007A3A15"/>
    <w:rsid w:val="007B0B97"/>
    <w:rsid w:val="007B3F8E"/>
    <w:rsid w:val="007B7E22"/>
    <w:rsid w:val="007E1892"/>
    <w:rsid w:val="007E5B5A"/>
    <w:rsid w:val="007F1E42"/>
    <w:rsid w:val="0080018A"/>
    <w:rsid w:val="0081123D"/>
    <w:rsid w:val="008226FE"/>
    <w:rsid w:val="00822C4D"/>
    <w:rsid w:val="00823211"/>
    <w:rsid w:val="00834E1D"/>
    <w:rsid w:val="00853BD7"/>
    <w:rsid w:val="0085588F"/>
    <w:rsid w:val="00856A19"/>
    <w:rsid w:val="00862050"/>
    <w:rsid w:val="008643EE"/>
    <w:rsid w:val="00866986"/>
    <w:rsid w:val="0087687E"/>
    <w:rsid w:val="0088032D"/>
    <w:rsid w:val="008816F1"/>
    <w:rsid w:val="00884D01"/>
    <w:rsid w:val="0088697E"/>
    <w:rsid w:val="00896CA8"/>
    <w:rsid w:val="008974C2"/>
    <w:rsid w:val="008A0CDE"/>
    <w:rsid w:val="008A6E8E"/>
    <w:rsid w:val="008C4BD9"/>
    <w:rsid w:val="008C651F"/>
    <w:rsid w:val="008D3D59"/>
    <w:rsid w:val="008D3EAB"/>
    <w:rsid w:val="008E0B8E"/>
    <w:rsid w:val="008E333F"/>
    <w:rsid w:val="008E340E"/>
    <w:rsid w:val="008F27FC"/>
    <w:rsid w:val="008F501F"/>
    <w:rsid w:val="008F756F"/>
    <w:rsid w:val="0090057B"/>
    <w:rsid w:val="00902A3D"/>
    <w:rsid w:val="00903394"/>
    <w:rsid w:val="009124E1"/>
    <w:rsid w:val="009144E9"/>
    <w:rsid w:val="009162CE"/>
    <w:rsid w:val="009324C8"/>
    <w:rsid w:val="00943B0B"/>
    <w:rsid w:val="00944A22"/>
    <w:rsid w:val="00970DFA"/>
    <w:rsid w:val="00972755"/>
    <w:rsid w:val="00973506"/>
    <w:rsid w:val="0097677B"/>
    <w:rsid w:val="00985152"/>
    <w:rsid w:val="00990363"/>
    <w:rsid w:val="00995027"/>
    <w:rsid w:val="009A005C"/>
    <w:rsid w:val="009A0596"/>
    <w:rsid w:val="009A1529"/>
    <w:rsid w:val="009A2015"/>
    <w:rsid w:val="009A746A"/>
    <w:rsid w:val="009B48A9"/>
    <w:rsid w:val="009C1F86"/>
    <w:rsid w:val="009D0F06"/>
    <w:rsid w:val="009D6B9E"/>
    <w:rsid w:val="009D7B5B"/>
    <w:rsid w:val="009E61B2"/>
    <w:rsid w:val="009F0A70"/>
    <w:rsid w:val="009F7605"/>
    <w:rsid w:val="00A017E4"/>
    <w:rsid w:val="00A0312B"/>
    <w:rsid w:val="00A03C1B"/>
    <w:rsid w:val="00A20EF1"/>
    <w:rsid w:val="00A21E35"/>
    <w:rsid w:val="00A24387"/>
    <w:rsid w:val="00A24CED"/>
    <w:rsid w:val="00A3148F"/>
    <w:rsid w:val="00A41E9A"/>
    <w:rsid w:val="00A47148"/>
    <w:rsid w:val="00A545C0"/>
    <w:rsid w:val="00A614A7"/>
    <w:rsid w:val="00A62643"/>
    <w:rsid w:val="00A627E7"/>
    <w:rsid w:val="00A64A9C"/>
    <w:rsid w:val="00A67A7D"/>
    <w:rsid w:val="00A94AB3"/>
    <w:rsid w:val="00AA1BC7"/>
    <w:rsid w:val="00AB12E2"/>
    <w:rsid w:val="00AB3210"/>
    <w:rsid w:val="00AC02B1"/>
    <w:rsid w:val="00AD246B"/>
    <w:rsid w:val="00AD2B22"/>
    <w:rsid w:val="00AD7953"/>
    <w:rsid w:val="00AE19CC"/>
    <w:rsid w:val="00AE2E3D"/>
    <w:rsid w:val="00AE70D0"/>
    <w:rsid w:val="00B07440"/>
    <w:rsid w:val="00B1330B"/>
    <w:rsid w:val="00B15440"/>
    <w:rsid w:val="00B16C6C"/>
    <w:rsid w:val="00B17395"/>
    <w:rsid w:val="00B34D58"/>
    <w:rsid w:val="00B42F2A"/>
    <w:rsid w:val="00B43C85"/>
    <w:rsid w:val="00B52439"/>
    <w:rsid w:val="00B743DD"/>
    <w:rsid w:val="00B747BE"/>
    <w:rsid w:val="00B83E49"/>
    <w:rsid w:val="00B856B4"/>
    <w:rsid w:val="00B902DC"/>
    <w:rsid w:val="00B93140"/>
    <w:rsid w:val="00B976F4"/>
    <w:rsid w:val="00BC5299"/>
    <w:rsid w:val="00BC73B8"/>
    <w:rsid w:val="00BD0BE9"/>
    <w:rsid w:val="00BD2DB3"/>
    <w:rsid w:val="00BD5795"/>
    <w:rsid w:val="00BD70E0"/>
    <w:rsid w:val="00BE38B2"/>
    <w:rsid w:val="00BF7E7A"/>
    <w:rsid w:val="00C000FC"/>
    <w:rsid w:val="00C0543A"/>
    <w:rsid w:val="00C06F4B"/>
    <w:rsid w:val="00C1236F"/>
    <w:rsid w:val="00C13EB3"/>
    <w:rsid w:val="00C147FE"/>
    <w:rsid w:val="00C152EF"/>
    <w:rsid w:val="00C31B60"/>
    <w:rsid w:val="00C53444"/>
    <w:rsid w:val="00C62937"/>
    <w:rsid w:val="00C72717"/>
    <w:rsid w:val="00C759B6"/>
    <w:rsid w:val="00C84DF2"/>
    <w:rsid w:val="00CA0AC9"/>
    <w:rsid w:val="00CA1C81"/>
    <w:rsid w:val="00CA77F3"/>
    <w:rsid w:val="00CA79C2"/>
    <w:rsid w:val="00CD60D6"/>
    <w:rsid w:val="00CE3CEF"/>
    <w:rsid w:val="00CE4BA2"/>
    <w:rsid w:val="00CE6896"/>
    <w:rsid w:val="00CF2B2A"/>
    <w:rsid w:val="00D02FCB"/>
    <w:rsid w:val="00D056A5"/>
    <w:rsid w:val="00D258F0"/>
    <w:rsid w:val="00D541BA"/>
    <w:rsid w:val="00D5500C"/>
    <w:rsid w:val="00D62C25"/>
    <w:rsid w:val="00D65FC1"/>
    <w:rsid w:val="00D66CB9"/>
    <w:rsid w:val="00D66E0B"/>
    <w:rsid w:val="00D72FD4"/>
    <w:rsid w:val="00D7585E"/>
    <w:rsid w:val="00DA4BAF"/>
    <w:rsid w:val="00DA64CF"/>
    <w:rsid w:val="00DA6D61"/>
    <w:rsid w:val="00DB3F98"/>
    <w:rsid w:val="00DB5F62"/>
    <w:rsid w:val="00DC64F1"/>
    <w:rsid w:val="00DF0CF6"/>
    <w:rsid w:val="00E01D46"/>
    <w:rsid w:val="00E06015"/>
    <w:rsid w:val="00E151F6"/>
    <w:rsid w:val="00E15DB9"/>
    <w:rsid w:val="00E31D5A"/>
    <w:rsid w:val="00E34197"/>
    <w:rsid w:val="00E44777"/>
    <w:rsid w:val="00E45001"/>
    <w:rsid w:val="00E54259"/>
    <w:rsid w:val="00E56356"/>
    <w:rsid w:val="00E56877"/>
    <w:rsid w:val="00E63B0A"/>
    <w:rsid w:val="00E97A62"/>
    <w:rsid w:val="00E97D2D"/>
    <w:rsid w:val="00EB4881"/>
    <w:rsid w:val="00EC4549"/>
    <w:rsid w:val="00EC4A5D"/>
    <w:rsid w:val="00EC5C53"/>
    <w:rsid w:val="00EC69FE"/>
    <w:rsid w:val="00ED52F3"/>
    <w:rsid w:val="00ED6B0E"/>
    <w:rsid w:val="00EE4EAF"/>
    <w:rsid w:val="00EE56FA"/>
    <w:rsid w:val="00EF2771"/>
    <w:rsid w:val="00EF54C2"/>
    <w:rsid w:val="00F11559"/>
    <w:rsid w:val="00F23D88"/>
    <w:rsid w:val="00FA0F48"/>
    <w:rsid w:val="00FA37AD"/>
    <w:rsid w:val="00FA4DA3"/>
    <w:rsid w:val="00FB3511"/>
    <w:rsid w:val="00FC6105"/>
    <w:rsid w:val="00FC6548"/>
    <w:rsid w:val="00FD210D"/>
    <w:rsid w:val="00FD3BBE"/>
    <w:rsid w:val="00FE14D9"/>
    <w:rsid w:val="00FE448A"/>
    <w:rsid w:val="00FE54DC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0F06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D0F06"/>
    <w:rPr>
      <w:rFonts w:ascii="Courier New" w:hAnsi="Courier New"/>
      <w:lang w:val="ru-RU" w:eastAsia="ru-RU" w:bidi="ar-SA"/>
    </w:rPr>
  </w:style>
  <w:style w:type="character" w:customStyle="1" w:styleId="2">
    <w:name w:val="Знак Знак2"/>
    <w:rsid w:val="009D0F06"/>
    <w:rPr>
      <w:rFonts w:ascii="Courier New" w:hAnsi="Courier New"/>
      <w:lang w:val="ru-RU" w:eastAsia="ru-RU" w:bidi="ar-SA"/>
    </w:rPr>
  </w:style>
  <w:style w:type="character" w:customStyle="1" w:styleId="3">
    <w:name w:val="Знак Знак3"/>
    <w:rsid w:val="009D0F06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4500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45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745"/>
    <w:rPr>
      <w:sz w:val="24"/>
      <w:szCs w:val="24"/>
    </w:rPr>
  </w:style>
  <w:style w:type="character" w:styleId="a8">
    <w:name w:val="Hyperlink"/>
    <w:basedOn w:val="a0"/>
    <w:rsid w:val="00103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0F06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D0F06"/>
    <w:rPr>
      <w:rFonts w:ascii="Courier New" w:hAnsi="Courier New"/>
      <w:lang w:val="ru-RU" w:eastAsia="ru-RU" w:bidi="ar-SA"/>
    </w:rPr>
  </w:style>
  <w:style w:type="character" w:customStyle="1" w:styleId="2">
    <w:name w:val="Знак Знак2"/>
    <w:rsid w:val="009D0F06"/>
    <w:rPr>
      <w:rFonts w:ascii="Courier New" w:hAnsi="Courier New"/>
      <w:lang w:val="ru-RU" w:eastAsia="ru-RU" w:bidi="ar-SA"/>
    </w:rPr>
  </w:style>
  <w:style w:type="character" w:customStyle="1" w:styleId="3">
    <w:name w:val="Знак Знак3"/>
    <w:rsid w:val="009D0F06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4500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45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745"/>
    <w:rPr>
      <w:sz w:val="24"/>
      <w:szCs w:val="24"/>
    </w:rPr>
  </w:style>
  <w:style w:type="character" w:styleId="a8">
    <w:name w:val="Hyperlink"/>
    <w:basedOn w:val="a0"/>
    <w:rsid w:val="00103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fir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hp\print\blank2016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blank20160</Template>
  <TotalTime>0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Lyudmila Sharabura</dc:creator>
  <cp:lastModifiedBy>Пользователь</cp:lastModifiedBy>
  <cp:revision>2</cp:revision>
  <cp:lastPrinted>1900-12-31T21:00:00Z</cp:lastPrinted>
  <dcterms:created xsi:type="dcterms:W3CDTF">2020-07-15T07:16:00Z</dcterms:created>
  <dcterms:modified xsi:type="dcterms:W3CDTF">2020-07-15T07:16:00Z</dcterms:modified>
</cp:coreProperties>
</file>